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B" w:rsidRPr="00FB4C24" w:rsidRDefault="00E8158B" w:rsidP="000A332D">
      <w:bookmarkStart w:id="0" w:name="_GoBack"/>
      <w:bookmarkEnd w:id="0"/>
      <w:r w:rsidRPr="00FB4C24">
        <w:t>Satzung</w:t>
      </w:r>
    </w:p>
    <w:p w:rsidR="00E8158B" w:rsidRPr="00FB4C24" w:rsidRDefault="00E8158B" w:rsidP="00E8158B">
      <w:pPr>
        <w:pStyle w:val="Default"/>
        <w:jc w:val="both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>§ 1 Name und Sitz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</w:p>
    <w:p w:rsidR="00E8158B" w:rsidRPr="00FB4C24" w:rsidRDefault="00E8158B" w:rsidP="00E8158B">
      <w:pPr>
        <w:pStyle w:val="Default"/>
        <w:spacing w:after="45"/>
        <w:ind w:right="-1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Der Verein wurde am 30.04.2004 gegründet und trägt den Namen </w:t>
      </w:r>
      <w:r w:rsidRPr="00FB4C24">
        <w:rPr>
          <w:rFonts w:ascii="Arial" w:hAnsi="Arial" w:cs="Arial"/>
          <w:color w:val="auto"/>
        </w:rPr>
        <w:tab/>
        <w:t xml:space="preserve">Ballsportverein 04 Bad Berka e.V. und hat seinen Sitz in Bad Berka. </w:t>
      </w:r>
    </w:p>
    <w:p w:rsidR="00E8158B" w:rsidRPr="00FB4C24" w:rsidRDefault="00E8158B" w:rsidP="00E8158B">
      <w:pPr>
        <w:pStyle w:val="Default"/>
        <w:spacing w:after="45"/>
        <w:ind w:right="-426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Eine zweckmäßige Namensabkürzung wird in der Geschäftsordnung festgelegt.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Geschäftsjahr ist das Kalenderjahr. </w:t>
      </w:r>
    </w:p>
    <w:p w:rsidR="00E8158B" w:rsidRPr="00FB4C24" w:rsidRDefault="00E8158B" w:rsidP="00E8158B">
      <w:pPr>
        <w:pStyle w:val="Default"/>
        <w:ind w:right="-426"/>
        <w:rPr>
          <w:color w:val="auto"/>
          <w:sz w:val="18"/>
          <w:szCs w:val="18"/>
        </w:rPr>
      </w:pPr>
    </w:p>
    <w:p w:rsidR="00E8158B" w:rsidRPr="00FB4C24" w:rsidRDefault="00E8158B" w:rsidP="00E8158B">
      <w:pPr>
        <w:pStyle w:val="Default"/>
        <w:ind w:right="-426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2 Ziele und Grundsätze </w:t>
      </w:r>
    </w:p>
    <w:p w:rsidR="00E8158B" w:rsidRPr="00FB4C24" w:rsidRDefault="00E8158B" w:rsidP="00E8158B">
      <w:pPr>
        <w:pStyle w:val="Default"/>
        <w:spacing w:after="45"/>
        <w:rPr>
          <w:color w:val="auto"/>
        </w:rPr>
      </w:pP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Der Verein verfolgt ausschließlich und unmittelbar gemeinnützige Zwecke. </w:t>
      </w:r>
    </w:p>
    <w:p w:rsidR="00E8158B" w:rsidRPr="00FB4C24" w:rsidRDefault="00E8158B" w:rsidP="00377A84">
      <w:pPr>
        <w:pStyle w:val="Default"/>
        <w:spacing w:after="43"/>
        <w:ind w:right="-852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Um seine Ziele zu verwirklichen stellt sich der Verein insbesondere folgenden </w:t>
      </w:r>
      <w:r w:rsidRPr="00FB4C24">
        <w:rPr>
          <w:rFonts w:ascii="Arial" w:hAnsi="Arial" w:cs="Arial"/>
          <w:color w:val="auto"/>
        </w:rPr>
        <w:tab/>
        <w:t>Aufgaben: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a) der Förderung und Ausübung des Sports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b) der Vorbereitung und Durchführung von Wettkämpfen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c) der speziellen Förderung des Sports der Kinder und Jugendlichen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d) der Mitgestaltung des kulturellen und öffentlichen Lebens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</w:p>
    <w:p w:rsidR="00E8158B" w:rsidRPr="00FB4C24" w:rsidRDefault="00E8158B" w:rsidP="00E8158B">
      <w:pPr>
        <w:pStyle w:val="Default"/>
        <w:ind w:right="-568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Der Verein ist selbstlos tätig und verfolgt nicht in erster Linie eigenwirtschaftliche </w:t>
      </w:r>
      <w:r w:rsidRPr="00FB4C24">
        <w:rPr>
          <w:rFonts w:ascii="Arial" w:hAnsi="Arial" w:cs="Arial"/>
          <w:color w:val="auto"/>
        </w:rPr>
        <w:tab/>
        <w:t xml:space="preserve">Interessen. </w:t>
      </w:r>
    </w:p>
    <w:p w:rsidR="00377A84" w:rsidRPr="00FB4C24" w:rsidRDefault="00E8158B" w:rsidP="00E8158B">
      <w:pPr>
        <w:pStyle w:val="Default"/>
        <w:ind w:right="-994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Vereins- und Organämter werden grundsätzlich ehrenamtlich ausgeübt. Der Vorstand </w:t>
      </w:r>
      <w:r w:rsidRPr="00FB4C24">
        <w:rPr>
          <w:rFonts w:ascii="Arial" w:hAnsi="Arial" w:cs="Arial"/>
          <w:color w:val="auto"/>
        </w:rPr>
        <w:tab/>
        <w:t xml:space="preserve">kann bei Bedarf und im Rahmen der haushaltsrechtlichen Möglichkeiten des Vereins </w:t>
      </w:r>
      <w:r w:rsidRPr="00FB4C24">
        <w:rPr>
          <w:rFonts w:ascii="Arial" w:hAnsi="Arial" w:cs="Arial"/>
          <w:color w:val="auto"/>
        </w:rPr>
        <w:tab/>
        <w:t xml:space="preserve">eine Vergütung nach Maßgabe einer Aufwandsentschädigung im Sinne des </w:t>
      </w:r>
    </w:p>
    <w:p w:rsidR="00E8158B" w:rsidRPr="00FB4C24" w:rsidRDefault="00377A84" w:rsidP="00E8158B">
      <w:pPr>
        <w:pStyle w:val="Default"/>
        <w:ind w:right="-994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="00E8158B" w:rsidRPr="00FB4C24">
        <w:rPr>
          <w:rFonts w:ascii="Arial" w:hAnsi="Arial" w:cs="Arial"/>
          <w:color w:val="auto"/>
        </w:rPr>
        <w:t>§ 3 Nr. 26a</w:t>
      </w:r>
      <w:r w:rsidRPr="00FB4C24">
        <w:rPr>
          <w:rFonts w:ascii="Arial" w:hAnsi="Arial" w:cs="Arial"/>
          <w:color w:val="auto"/>
        </w:rPr>
        <w:t xml:space="preserve"> </w:t>
      </w:r>
      <w:r w:rsidR="00E8158B" w:rsidRPr="00FB4C24">
        <w:rPr>
          <w:rFonts w:ascii="Arial" w:hAnsi="Arial" w:cs="Arial"/>
          <w:color w:val="auto"/>
        </w:rPr>
        <w:t xml:space="preserve">EStG beschließen. </w:t>
      </w:r>
    </w:p>
    <w:p w:rsidR="00E8158B" w:rsidRPr="00FB4C24" w:rsidRDefault="00E8158B" w:rsidP="00E8158B">
      <w:pPr>
        <w:pStyle w:val="Default"/>
        <w:ind w:right="-852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5. </w:t>
      </w:r>
      <w:r w:rsidRPr="00FB4C24">
        <w:rPr>
          <w:rFonts w:ascii="Arial" w:hAnsi="Arial" w:cs="Arial"/>
          <w:color w:val="auto"/>
        </w:rPr>
        <w:tab/>
        <w:t xml:space="preserve">Mittel, die dem Verein zufließen, dürfen nur für satzungsmäßige Zwecke verwendet </w:t>
      </w:r>
      <w:r w:rsidRPr="00FB4C24">
        <w:rPr>
          <w:rFonts w:ascii="Arial" w:hAnsi="Arial" w:cs="Arial"/>
          <w:color w:val="auto"/>
        </w:rPr>
        <w:tab/>
        <w:t xml:space="preserve">werden. Die Mitglieder erhalten keine Gewinnanteile und in ihrer Eigenschaft als </w:t>
      </w:r>
      <w:r w:rsidRPr="00FB4C24">
        <w:rPr>
          <w:rFonts w:ascii="Arial" w:hAnsi="Arial" w:cs="Arial"/>
          <w:color w:val="auto"/>
        </w:rPr>
        <w:tab/>
        <w:t xml:space="preserve">Mitglieder auch keine sonstigen Zuwendungen aus Mitteln des Vereines. Es darf keine </w:t>
      </w:r>
      <w:r w:rsidRPr="00FB4C24">
        <w:rPr>
          <w:rFonts w:ascii="Arial" w:hAnsi="Arial" w:cs="Arial"/>
          <w:color w:val="auto"/>
        </w:rPr>
        <w:tab/>
        <w:t xml:space="preserve">Person durch Ausgaben, die den Zwecken des Vereines fremd sind, oder durch </w:t>
      </w:r>
      <w:r w:rsidRPr="00FB4C24">
        <w:rPr>
          <w:rFonts w:ascii="Arial" w:hAnsi="Arial" w:cs="Arial"/>
          <w:color w:val="auto"/>
        </w:rPr>
        <w:tab/>
        <w:t xml:space="preserve">unverhältnismäßig hohe Vergütungen begünstigt werden. </w:t>
      </w:r>
    </w:p>
    <w:p w:rsidR="00E8158B" w:rsidRPr="00FB4C24" w:rsidRDefault="00E8158B" w:rsidP="00E8158B">
      <w:pPr>
        <w:pStyle w:val="Default"/>
        <w:ind w:right="-852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6. </w:t>
      </w:r>
      <w:r w:rsidRPr="00FB4C24">
        <w:rPr>
          <w:rFonts w:ascii="Arial" w:hAnsi="Arial" w:cs="Arial"/>
          <w:color w:val="auto"/>
        </w:rPr>
        <w:tab/>
        <w:t xml:space="preserve">Der Verein wahrt parteipolitische Neutralität. Er räumt den Angehörigen aller Völker </w:t>
      </w:r>
      <w:r w:rsidRPr="00FB4C24">
        <w:rPr>
          <w:rFonts w:ascii="Arial" w:hAnsi="Arial" w:cs="Arial"/>
          <w:color w:val="auto"/>
        </w:rPr>
        <w:tab/>
        <w:t xml:space="preserve">und Rassen </w:t>
      </w:r>
      <w:r w:rsidRPr="00FB4C24">
        <w:rPr>
          <w:rFonts w:ascii="Arial" w:hAnsi="Arial" w:cs="Arial"/>
          <w:color w:val="auto"/>
        </w:rPr>
        <w:tab/>
        <w:t xml:space="preserve">gleiche Rechte ein und vertritt den Grundsatz religiöser und </w:t>
      </w:r>
      <w:r w:rsidRPr="00FB4C24">
        <w:rPr>
          <w:rFonts w:ascii="Arial" w:hAnsi="Arial" w:cs="Arial"/>
          <w:color w:val="auto"/>
        </w:rPr>
        <w:tab/>
        <w:t xml:space="preserve">weltanschaulicher Toleranz. </w:t>
      </w:r>
    </w:p>
    <w:p w:rsidR="00E8158B" w:rsidRPr="00FB4C24" w:rsidRDefault="00E8158B" w:rsidP="00E8158B">
      <w:pPr>
        <w:pStyle w:val="Default"/>
        <w:rPr>
          <w:color w:val="auto"/>
          <w:sz w:val="18"/>
          <w:szCs w:val="18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3 Gliederung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ind w:right="-567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</w:t>
      </w:r>
      <w:r w:rsidRPr="00FB4C24">
        <w:rPr>
          <w:rFonts w:ascii="Arial" w:hAnsi="Arial" w:cs="Arial"/>
          <w:color w:val="auto"/>
        </w:rPr>
        <w:tab/>
        <w:t xml:space="preserve">Für jede im Verein betriebene Sportart kann im Bedarfsfall eine eigene, in der </w:t>
      </w:r>
      <w:r w:rsidRPr="00FB4C24">
        <w:rPr>
          <w:rFonts w:ascii="Arial" w:hAnsi="Arial" w:cs="Arial"/>
          <w:color w:val="auto"/>
        </w:rPr>
        <w:tab/>
        <w:t xml:space="preserve">Haushaltsführung unselbstständige Abteilung gegründet werden.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4 Rechtsgrundlagen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</w:p>
    <w:p w:rsidR="00E8158B" w:rsidRPr="00FB4C24" w:rsidRDefault="00E8158B" w:rsidP="00A377BD">
      <w:pPr>
        <w:pStyle w:val="Default"/>
        <w:spacing w:after="43"/>
        <w:ind w:right="-852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Der Verein ist Mitglied des Landessportbundes Thüringen e.V. des KSB Weimarer </w:t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Land e.V. und der Fachsportverbände, deren Sportarten im Verein betrieben werden </w:t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und erkennt die entsprechenden Satzungen sowie Ordnungen an. Er kann Mitglied </w:t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weiterer Organisationen sein, wenn es für die Erfüllung seiner Aufgaben von Nutzen </w:t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ist. </w:t>
      </w:r>
    </w:p>
    <w:p w:rsidR="00A377BD" w:rsidRPr="00FB4C24" w:rsidRDefault="00E8158B" w:rsidP="00A377BD">
      <w:pPr>
        <w:pStyle w:val="Default"/>
        <w:spacing w:after="43"/>
        <w:ind w:right="-427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</w:t>
      </w:r>
    </w:p>
    <w:p w:rsidR="00E8158B" w:rsidRPr="00FB4C24" w:rsidRDefault="00E8158B" w:rsidP="00A377BD">
      <w:pPr>
        <w:pStyle w:val="Default"/>
        <w:spacing w:after="43"/>
        <w:ind w:right="-427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2. </w:t>
      </w:r>
      <w:r w:rsidRPr="00FB4C24">
        <w:rPr>
          <w:rFonts w:ascii="Arial" w:hAnsi="Arial" w:cs="Arial"/>
          <w:color w:val="auto"/>
        </w:rPr>
        <w:tab/>
        <w:t xml:space="preserve">Der Verein regelt die Arbeit durch Ordnungen und Entscheidungen seiner Organe. </w:t>
      </w:r>
      <w:r w:rsidRPr="00FB4C24">
        <w:rPr>
          <w:rFonts w:ascii="Arial" w:hAnsi="Arial" w:cs="Arial"/>
          <w:color w:val="auto"/>
        </w:rPr>
        <w:tab/>
        <w:t xml:space="preserve">Grundlagen hierfür sind: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lastRenderedPageBreak/>
        <w:tab/>
      </w:r>
      <w:r w:rsidRPr="00FB4C24">
        <w:rPr>
          <w:rFonts w:ascii="Arial" w:hAnsi="Arial" w:cs="Arial"/>
          <w:color w:val="auto"/>
        </w:rPr>
        <w:tab/>
        <w:t xml:space="preserve">a) seine Satzung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b) seine Geschäftsordnung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c) seine Finanzordnung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d) Jugendordnung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e) die Wettkampfordnungen und Rechtsordnungen der Sportverbände </w:t>
      </w:r>
    </w:p>
    <w:p w:rsidR="00E8158B" w:rsidRPr="00FB4C24" w:rsidRDefault="00E8158B" w:rsidP="00E8158B">
      <w:pPr>
        <w:pStyle w:val="Default"/>
        <w:rPr>
          <w:color w:val="auto"/>
          <w:sz w:val="16"/>
          <w:szCs w:val="16"/>
        </w:rPr>
      </w:pPr>
    </w:p>
    <w:p w:rsidR="00E8158B" w:rsidRPr="00FB4C24" w:rsidRDefault="00E8158B" w:rsidP="00E8158B">
      <w:pPr>
        <w:pStyle w:val="Default"/>
        <w:rPr>
          <w:color w:val="auto"/>
          <w:sz w:val="16"/>
          <w:szCs w:val="16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5 Mitgliedschaften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="00A377BD" w:rsidRPr="00FB4C24">
        <w:rPr>
          <w:rFonts w:ascii="Arial" w:hAnsi="Arial" w:cs="Arial"/>
          <w:color w:val="auto"/>
        </w:rPr>
        <w:t xml:space="preserve"> </w:t>
      </w:r>
      <w:r w:rsidR="00377A84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>Mitglieder des Vereins können werden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1.1</w:t>
      </w:r>
      <w:r w:rsidR="00A377BD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Erwachsene Mitglieder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</w:t>
      </w:r>
      <w:r w:rsidR="00A377BD" w:rsidRPr="00FB4C24">
        <w:rPr>
          <w:rFonts w:ascii="Arial" w:hAnsi="Arial" w:cs="Arial"/>
          <w:color w:val="auto"/>
        </w:rPr>
        <w:t xml:space="preserve">  </w:t>
      </w:r>
      <w:r w:rsidRPr="00FB4C24">
        <w:rPr>
          <w:rFonts w:ascii="Arial" w:hAnsi="Arial" w:cs="Arial"/>
          <w:color w:val="auto"/>
        </w:rPr>
        <w:t>a)</w:t>
      </w:r>
      <w:r w:rsidRPr="00FB4C24">
        <w:rPr>
          <w:rFonts w:ascii="Arial" w:hAnsi="Arial" w:cs="Arial"/>
          <w:color w:val="auto"/>
        </w:rPr>
        <w:tab/>
        <w:t xml:space="preserve">ordentliche Mitglieder, die sich im Verein sportlich betätigen und das </w:t>
      </w:r>
      <w:r w:rsidR="00A377BD" w:rsidRPr="00FB4C24">
        <w:rPr>
          <w:rFonts w:ascii="Arial" w:hAnsi="Arial" w:cs="Arial"/>
          <w:color w:val="auto"/>
        </w:rPr>
        <w:tab/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18. Lebensjahr </w:t>
      </w:r>
      <w:r w:rsidR="00A377BD" w:rsidRPr="00FB4C24">
        <w:rPr>
          <w:rFonts w:ascii="Arial" w:hAnsi="Arial" w:cs="Arial"/>
          <w:color w:val="auto"/>
        </w:rPr>
        <w:t>v</w:t>
      </w:r>
      <w:r w:rsidRPr="00FB4C24">
        <w:rPr>
          <w:rFonts w:ascii="Arial" w:hAnsi="Arial" w:cs="Arial"/>
          <w:color w:val="auto"/>
        </w:rPr>
        <w:t xml:space="preserve">ollendet haben </w:t>
      </w:r>
    </w:p>
    <w:p w:rsidR="00E8158B" w:rsidRPr="00FB4C24" w:rsidRDefault="00E8158B" w:rsidP="00E8158B">
      <w:pPr>
        <w:pStyle w:val="Default"/>
        <w:spacing w:after="43"/>
        <w:ind w:right="-99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            b) </w:t>
      </w:r>
      <w:r w:rsidRPr="00FB4C24">
        <w:rPr>
          <w:rFonts w:ascii="Arial" w:hAnsi="Arial" w:cs="Arial"/>
          <w:color w:val="auto"/>
        </w:rPr>
        <w:tab/>
        <w:t xml:space="preserve">passive Mitglieder, die sich im Verein nicht sportlich betätigen, aber das </w:t>
      </w:r>
      <w:r w:rsidR="00A377BD" w:rsidRPr="00FB4C24">
        <w:rPr>
          <w:rFonts w:ascii="Arial" w:hAnsi="Arial" w:cs="Arial"/>
          <w:color w:val="auto"/>
        </w:rPr>
        <w:tab/>
      </w:r>
      <w:r w:rsidR="00A377BD" w:rsidRPr="00FB4C24">
        <w:rPr>
          <w:rFonts w:ascii="Arial" w:hAnsi="Arial" w:cs="Arial"/>
          <w:color w:val="auto"/>
        </w:rPr>
        <w:tab/>
      </w:r>
      <w:r w:rsidR="00A377BD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Vereinsleben aktiv unterstützen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            c) </w:t>
      </w:r>
      <w:r w:rsidRPr="00FB4C24">
        <w:rPr>
          <w:rFonts w:ascii="Arial" w:hAnsi="Arial" w:cs="Arial"/>
          <w:color w:val="auto"/>
        </w:rPr>
        <w:tab/>
        <w:t xml:space="preserve">fördernde Mitglieder </w:t>
      </w:r>
    </w:p>
    <w:p w:rsidR="00E8158B" w:rsidRPr="00FB4C24" w:rsidRDefault="00E8158B" w:rsidP="00377A84">
      <w:pPr>
        <w:pStyle w:val="Default"/>
        <w:ind w:right="-427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            d) </w:t>
      </w:r>
      <w:r w:rsidRPr="00FB4C24">
        <w:rPr>
          <w:rFonts w:ascii="Arial" w:hAnsi="Arial" w:cs="Arial"/>
          <w:color w:val="auto"/>
        </w:rPr>
        <w:tab/>
        <w:t xml:space="preserve">Ehrenmitglieder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1.2 Kinder und Jugendliche (nach KJHG)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Dem Verein kann jede natürliche Person als Mitglied angehören. </w:t>
      </w:r>
    </w:p>
    <w:p w:rsidR="00E8158B" w:rsidRPr="00FB4C24" w:rsidRDefault="00E8158B" w:rsidP="00377A84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Die Mitgliedschaft ist schriftlich unter Anerkennung der Vereinssatzung zu </w:t>
      </w:r>
      <w:r w:rsidR="00377A84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beantragen. Über die Aufnahme von Mitgliedern entscheidet der Vorstand. Im Falle </w:t>
      </w:r>
      <w:r w:rsidR="00377A84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einer Ablehnung, die nicht </w:t>
      </w:r>
      <w:r w:rsidRPr="00FB4C24">
        <w:rPr>
          <w:rFonts w:ascii="Arial" w:hAnsi="Arial" w:cs="Arial"/>
          <w:color w:val="auto"/>
        </w:rPr>
        <w:tab/>
        <w:t xml:space="preserve">begründet zu werden braucht, ist die Berufung an die </w:t>
      </w:r>
      <w:r w:rsidR="00377A84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Mitgliederversammlung durch den Antragsteller zulässig. Diese entscheidet </w:t>
      </w:r>
      <w:r w:rsidR="00377A84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endgültig. Bei Aufnahmeanträgen Minderjähriger bis</w:t>
      </w:r>
      <w:r w:rsidR="00377A84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zur Vollendung des 18. </w:t>
      </w:r>
      <w:r w:rsidR="00377A84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Lebensjahres ist die schriftliche Zustimmung der gesetzlichen Vertreter erforderlich.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Die Mitgliedschaft erlischt durch: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Austritt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</w:t>
      </w:r>
      <w:r w:rsidRPr="00FB4C24">
        <w:rPr>
          <w:rFonts w:ascii="Arial" w:hAnsi="Arial" w:cs="Arial"/>
          <w:color w:val="auto"/>
        </w:rPr>
        <w:tab/>
        <w:t xml:space="preserve">Ausschluss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 xml:space="preserve">Tod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5. </w:t>
      </w:r>
      <w:r w:rsidRPr="00FB4C24">
        <w:rPr>
          <w:rFonts w:ascii="Arial" w:hAnsi="Arial" w:cs="Arial"/>
          <w:color w:val="auto"/>
        </w:rPr>
        <w:tab/>
        <w:t xml:space="preserve">Der Austritt muss dem Vorstand schriftlich erklärt werden.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6. </w:t>
      </w:r>
      <w:r w:rsidRPr="00FB4C24">
        <w:rPr>
          <w:rFonts w:ascii="Arial" w:hAnsi="Arial" w:cs="Arial"/>
          <w:color w:val="auto"/>
        </w:rPr>
        <w:tab/>
        <w:t xml:space="preserve">Ein Mitglied kann vom Vorstand aus dem Verein ausgeschlossen werden: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wegen erheblicher Verletzungen satzungsmäßiger Verpflichtungen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wegen Zahlungsrückständen von Beiträgen von mehr als einem halben </w:t>
      </w:r>
      <w:r w:rsidR="009C5569" w:rsidRPr="00FB4C24">
        <w:rPr>
          <w:rFonts w:ascii="Arial" w:hAnsi="Arial" w:cs="Arial"/>
          <w:color w:val="auto"/>
        </w:rPr>
        <w:tab/>
      </w:r>
      <w:r w:rsidR="009C5569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Jahresbeitrag</w:t>
      </w:r>
      <w:r w:rsidR="009C5569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trotz Mahnung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 xml:space="preserve">wegen eines schweren Verstoßes gegen die Interessen des Vereines </w:t>
      </w:r>
      <w:r w:rsidR="009C5569" w:rsidRPr="00FB4C24">
        <w:rPr>
          <w:rFonts w:ascii="Arial" w:hAnsi="Arial" w:cs="Arial"/>
          <w:color w:val="auto"/>
        </w:rPr>
        <w:tab/>
      </w:r>
      <w:r w:rsidR="009C5569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oder groben </w:t>
      </w:r>
      <w:r w:rsidRPr="00FB4C24">
        <w:rPr>
          <w:rFonts w:ascii="Arial" w:hAnsi="Arial" w:cs="Arial"/>
          <w:color w:val="auto"/>
        </w:rPr>
        <w:tab/>
        <w:t xml:space="preserve">unsportlichen Verhaltens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</w:t>
      </w:r>
      <w:r w:rsidRPr="00FB4C24">
        <w:rPr>
          <w:rFonts w:ascii="Arial" w:hAnsi="Arial" w:cs="Arial"/>
          <w:color w:val="auto"/>
        </w:rPr>
        <w:tab/>
        <w:t xml:space="preserve">    d) </w:t>
      </w:r>
      <w:r w:rsidRPr="00FB4C24">
        <w:rPr>
          <w:rFonts w:ascii="Arial" w:hAnsi="Arial" w:cs="Arial"/>
          <w:color w:val="auto"/>
        </w:rPr>
        <w:tab/>
        <w:t xml:space="preserve">wegen unehrenhafter Handlungen im Sinne der Geschäftsordnung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Die konkrete Vorgehensweise für den Ausschluss ist in der Geschäftsordnung </w:t>
      </w:r>
      <w:r w:rsidR="009C5569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festgelegt. </w:t>
      </w:r>
    </w:p>
    <w:p w:rsidR="009C5569" w:rsidRPr="00FB4C24" w:rsidRDefault="009C5569" w:rsidP="00E8158B">
      <w:pPr>
        <w:pStyle w:val="Default"/>
        <w:spacing w:after="45"/>
        <w:rPr>
          <w:rFonts w:ascii="Arial" w:hAnsi="Arial" w:cs="Arial"/>
          <w:color w:val="auto"/>
        </w:rPr>
      </w:pPr>
    </w:p>
    <w:p w:rsidR="008F517E" w:rsidRPr="00FB4C24" w:rsidRDefault="008F517E" w:rsidP="00E8158B">
      <w:pPr>
        <w:pStyle w:val="Default"/>
        <w:spacing w:after="45"/>
        <w:rPr>
          <w:rFonts w:ascii="Arial" w:hAnsi="Arial" w:cs="Arial"/>
          <w:color w:val="auto"/>
        </w:rPr>
      </w:pPr>
    </w:p>
    <w:p w:rsidR="00E8158B" w:rsidRPr="00FB4C24" w:rsidRDefault="009C5569" w:rsidP="008F517E">
      <w:pPr>
        <w:pStyle w:val="Default"/>
        <w:spacing w:after="45"/>
        <w:ind w:left="720" w:right="-710" w:hanging="39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>7</w:t>
      </w:r>
      <w:r w:rsidR="00E8158B" w:rsidRPr="00FB4C24">
        <w:rPr>
          <w:rFonts w:ascii="Arial" w:hAnsi="Arial" w:cs="Arial"/>
          <w:color w:val="auto"/>
        </w:rPr>
        <w:t xml:space="preserve">. </w:t>
      </w:r>
      <w:r w:rsidR="00E8158B" w:rsidRPr="00FB4C24">
        <w:rPr>
          <w:rFonts w:ascii="Arial" w:hAnsi="Arial" w:cs="Arial"/>
          <w:color w:val="auto"/>
        </w:rPr>
        <w:tab/>
        <w:t>Bei Beendigung der Mitgliedschaft bleiben die Beitragspflicht bis zum Ende des</w:t>
      </w:r>
      <w:r w:rsidR="008F517E" w:rsidRPr="00FB4C24">
        <w:rPr>
          <w:rFonts w:ascii="Arial" w:hAnsi="Arial" w:cs="Arial"/>
          <w:color w:val="auto"/>
        </w:rPr>
        <w:t xml:space="preserve"> folgenden Monats</w:t>
      </w:r>
      <w:r w:rsidR="00E8158B" w:rsidRPr="00FB4C24">
        <w:rPr>
          <w:rFonts w:ascii="Arial" w:hAnsi="Arial" w:cs="Arial"/>
          <w:color w:val="auto"/>
        </w:rPr>
        <w:t xml:space="preserve"> und sämtliche sonstige Verpflichtungen gegenüber </w:t>
      </w:r>
      <w:r w:rsidR="008F517E" w:rsidRPr="00FB4C24">
        <w:rPr>
          <w:rFonts w:ascii="Arial" w:hAnsi="Arial" w:cs="Arial"/>
          <w:color w:val="auto"/>
        </w:rPr>
        <w:t xml:space="preserve">dem Verein </w:t>
      </w:r>
      <w:r w:rsidR="00E8158B" w:rsidRPr="00FB4C24">
        <w:rPr>
          <w:rFonts w:ascii="Arial" w:hAnsi="Arial" w:cs="Arial"/>
          <w:color w:val="auto"/>
        </w:rPr>
        <w:t xml:space="preserve">bestehen.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lastRenderedPageBreak/>
        <w:t xml:space="preserve">     </w:t>
      </w:r>
      <w:r w:rsidR="009C5569" w:rsidRPr="00FB4C24">
        <w:rPr>
          <w:rFonts w:ascii="Arial" w:hAnsi="Arial" w:cs="Arial"/>
          <w:color w:val="auto"/>
        </w:rPr>
        <w:t>8</w:t>
      </w:r>
      <w:r w:rsidRPr="00FB4C24">
        <w:rPr>
          <w:rFonts w:ascii="Arial" w:hAnsi="Arial" w:cs="Arial"/>
          <w:color w:val="auto"/>
        </w:rPr>
        <w:t xml:space="preserve">. </w:t>
      </w:r>
      <w:r w:rsidRPr="00FB4C24">
        <w:rPr>
          <w:rFonts w:ascii="Arial" w:hAnsi="Arial" w:cs="Arial"/>
          <w:color w:val="auto"/>
        </w:rPr>
        <w:tab/>
        <w:t xml:space="preserve">Ausgeschiedene oder ausgeschlossene Mitglieder haben keinen Anspruch auf </w:t>
      </w:r>
      <w:r w:rsidR="009C5569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Anteile aus</w:t>
      </w:r>
      <w:r w:rsidR="009C5569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dem Vermögen des Vereins. </w:t>
      </w:r>
    </w:p>
    <w:p w:rsidR="00E8158B" w:rsidRPr="00FB4C24" w:rsidRDefault="00E8158B" w:rsidP="00E8158B">
      <w:pPr>
        <w:pStyle w:val="Default"/>
        <w:rPr>
          <w:color w:val="auto"/>
          <w:sz w:val="18"/>
          <w:szCs w:val="18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6 Rechte und Pflichten </w:t>
      </w:r>
    </w:p>
    <w:p w:rsidR="00E8158B" w:rsidRPr="00FB4C24" w:rsidRDefault="00E8158B" w:rsidP="00E8158B">
      <w:pPr>
        <w:pStyle w:val="Default"/>
        <w:spacing w:after="43"/>
        <w:rPr>
          <w:color w:val="auto"/>
        </w:rPr>
      </w:pP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Die Mitglieder haben das Recht: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die Wahrnehmung ihrer Interessen durch den Verein zu verlangen </w:t>
      </w:r>
    </w:p>
    <w:p w:rsidR="00E8158B" w:rsidRPr="00FB4C24" w:rsidRDefault="00E8158B" w:rsidP="0072089F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die dem Verein zur Verfügung stehenden Einrichtungen im Rahmen der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gegebenen Möglichkeiten zu benutzen und im Rahmen des Vereinszweckes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an den Veranstaltungen/Wettkämpfen teilzunehmen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Die Mitglieder haben die Pflicht: </w:t>
      </w:r>
    </w:p>
    <w:p w:rsidR="00E8158B" w:rsidRPr="00FB4C24" w:rsidRDefault="00E8158B" w:rsidP="0072089F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an der Erfüllung der Aufgaben des Vereins aktiv mitzuwirken und dessen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Ansehen zu vermehren. </w:t>
      </w:r>
    </w:p>
    <w:p w:rsidR="00E8158B" w:rsidRPr="00FB4C24" w:rsidRDefault="00E8158B" w:rsidP="00E8158B">
      <w:pPr>
        <w:pStyle w:val="Default"/>
        <w:spacing w:after="43"/>
        <w:ind w:right="-709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sich entsprechend der Satzung und den weiteren Ordnungen des Vereins zu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verhalten.</w:t>
      </w:r>
    </w:p>
    <w:p w:rsidR="00E8158B" w:rsidRPr="00FB4C24" w:rsidRDefault="00E8158B" w:rsidP="00E8158B">
      <w:pPr>
        <w:pStyle w:val="Default"/>
        <w:spacing w:after="43"/>
        <w:ind w:right="-709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ab/>
        <w:t xml:space="preserve">Die Mitglieder sind zu gegenseitiger Rücksichtnahme und Kameradschaft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verpflichtet.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 xml:space="preserve">die Mitgliedsbeiträge und -umlagen fristgemäß zu entrichten. </w:t>
      </w:r>
    </w:p>
    <w:p w:rsidR="00E8158B" w:rsidRPr="00FB4C24" w:rsidRDefault="00E8158B" w:rsidP="0072089F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Gegen Mitglieder, die gegen die Satzung oder gegen Beschlüsse des Vorstandes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oder der Mitgliederversammlung verstoßen oder sich eines Verstoßes gegen die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Interessen des Vereins oder eines unsportlichen Verhaltens schuldig machen,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können nach vorheriger Anhörung vom Vorstand folgende Maßregelungen verhängt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werden: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Verweis </w:t>
      </w:r>
    </w:p>
    <w:p w:rsidR="00E8158B" w:rsidRPr="00FB4C24" w:rsidRDefault="00E8158B" w:rsidP="0072089F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Verbot der Teilnahme am Sportbetrieb und den Veranstaltungen des Vereins </w:t>
      </w:r>
      <w:r w:rsidR="0072089F" w:rsidRPr="00FB4C24">
        <w:rPr>
          <w:rFonts w:ascii="Arial" w:hAnsi="Arial" w:cs="Arial"/>
          <w:color w:val="auto"/>
        </w:rPr>
        <w:tab/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von bis zu vier Wochen </w:t>
      </w:r>
    </w:p>
    <w:p w:rsidR="00E8158B" w:rsidRPr="00FB4C24" w:rsidRDefault="00E8158B" w:rsidP="00E8158B">
      <w:pPr>
        <w:pStyle w:val="Default"/>
        <w:rPr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>Ausschluss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</w:p>
    <w:p w:rsidR="00E8158B" w:rsidRPr="00FB4C24" w:rsidRDefault="00E8158B" w:rsidP="0072089F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Der Bescheid über die Maßregelung - die gegenüber Ehrenmitgliedern nicht möglich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ist - ist schriftlich mitzuteilen. Dem betroffenen Mitglied steht das Recht zu, gegen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diesen Bescheid binnen zwei Wochen Widerspruch beim Vorstand einzulegen. Das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weitere Verfahren wird durch die Geschäftsordnung geregelt.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7 Organe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Die Organe des Vereins sind: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die Mitgliederversammlung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der Vorstand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8 Die Mitgliederversammlung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lastRenderedPageBreak/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Oberstes Organ des Vereins ist die Mitgliederversammlung. Diese ist </w:t>
      </w:r>
      <w:r w:rsidR="0072089F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zuständig für die: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Entgegennahme der Berichte des Vorstandes </w:t>
      </w:r>
    </w:p>
    <w:p w:rsidR="00E8158B" w:rsidRPr="00FB4C24" w:rsidRDefault="00E8158B" w:rsidP="00ED0268">
      <w:pPr>
        <w:pStyle w:val="Default"/>
        <w:spacing w:after="45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Entgegennahme der Berichte der Kassenprüfer bzw. Revisionskommission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 xml:space="preserve">Entlastung und Wahl des Vorstandes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d) </w:t>
      </w:r>
      <w:r w:rsidRPr="00FB4C24">
        <w:rPr>
          <w:rFonts w:ascii="Arial" w:hAnsi="Arial" w:cs="Arial"/>
          <w:color w:val="auto"/>
        </w:rPr>
        <w:tab/>
        <w:t xml:space="preserve">Wahl der Kassenprüfer bzw. Revisionskommission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e) </w:t>
      </w:r>
      <w:r w:rsidRPr="00FB4C24">
        <w:rPr>
          <w:rFonts w:ascii="Arial" w:hAnsi="Arial" w:cs="Arial"/>
          <w:color w:val="auto"/>
        </w:rPr>
        <w:tab/>
        <w:t xml:space="preserve">Satzungsänderungen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f) </w:t>
      </w:r>
      <w:r w:rsidRPr="00FB4C24">
        <w:rPr>
          <w:rFonts w:ascii="Arial" w:hAnsi="Arial" w:cs="Arial"/>
          <w:color w:val="auto"/>
        </w:rPr>
        <w:tab/>
        <w:t xml:space="preserve">Beschlussfassung über Anträge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g) </w:t>
      </w:r>
      <w:r w:rsidRPr="00FB4C24">
        <w:rPr>
          <w:rFonts w:ascii="Arial" w:hAnsi="Arial" w:cs="Arial"/>
          <w:color w:val="auto"/>
        </w:rPr>
        <w:tab/>
        <w:t xml:space="preserve">Entscheidung über die Berufung gegen den ablehnenden Entscheid </w:t>
      </w:r>
      <w:r w:rsidR="00ED0268" w:rsidRPr="00FB4C24">
        <w:rPr>
          <w:rFonts w:ascii="Arial" w:hAnsi="Arial" w:cs="Arial"/>
          <w:color w:val="auto"/>
        </w:rPr>
        <w:tab/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des Vorstandes nach § 5 Absatz 3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h) </w:t>
      </w:r>
      <w:r w:rsidRPr="00FB4C24">
        <w:rPr>
          <w:rFonts w:ascii="Arial" w:hAnsi="Arial" w:cs="Arial"/>
          <w:color w:val="auto"/>
        </w:rPr>
        <w:tab/>
        <w:t xml:space="preserve">Ernennung von Ehrenmitgliedern nach § 11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 i) </w:t>
      </w:r>
      <w:r w:rsidRPr="00FB4C24">
        <w:rPr>
          <w:rFonts w:ascii="Arial" w:hAnsi="Arial" w:cs="Arial"/>
          <w:color w:val="auto"/>
        </w:rPr>
        <w:tab/>
        <w:t xml:space="preserve">Entscheidung über die Gründung oder Aufnahme neuer Abteilungen </w:t>
      </w:r>
    </w:p>
    <w:p w:rsidR="00E8158B" w:rsidRPr="00FB4C24" w:rsidRDefault="00E8158B" w:rsidP="00E8158B">
      <w:pPr>
        <w:pStyle w:val="Default"/>
        <w:spacing w:after="45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 j) </w:t>
      </w:r>
      <w:r w:rsidRPr="00FB4C24">
        <w:rPr>
          <w:rFonts w:ascii="Arial" w:hAnsi="Arial" w:cs="Arial"/>
          <w:color w:val="auto"/>
        </w:rPr>
        <w:tab/>
        <w:t xml:space="preserve">Einleitung eines Abwahlverfahrens gegen den Vorstand oder eines </w:t>
      </w:r>
      <w:r w:rsidR="00ED0268" w:rsidRPr="00FB4C24">
        <w:rPr>
          <w:rFonts w:ascii="Arial" w:hAnsi="Arial" w:cs="Arial"/>
          <w:color w:val="auto"/>
        </w:rPr>
        <w:tab/>
      </w:r>
      <w:r w:rsidR="00ED0268" w:rsidRPr="00FB4C24">
        <w:rPr>
          <w:rFonts w:ascii="Arial" w:hAnsi="Arial" w:cs="Arial"/>
          <w:color w:val="auto"/>
        </w:rPr>
        <w:tab/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seiner Mitglieder auf Grundlage §6 Absatz 3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k) </w:t>
      </w:r>
      <w:r w:rsidRPr="00FB4C24">
        <w:rPr>
          <w:rFonts w:ascii="Arial" w:hAnsi="Arial" w:cs="Arial"/>
          <w:color w:val="auto"/>
        </w:rPr>
        <w:tab/>
        <w:t xml:space="preserve">Auflösung des Vereins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Die Mitgliederversammlung findet mindestens einmal jährlich statt. </w:t>
      </w:r>
    </w:p>
    <w:p w:rsidR="00E8158B" w:rsidRPr="00FB4C24" w:rsidRDefault="00E8158B" w:rsidP="00ED0268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Die Einberufung der Mitgliederversammlung erfolgt durch den Vorstand mittels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schriftlicher </w:t>
      </w:r>
      <w:r w:rsidRPr="00FB4C24">
        <w:rPr>
          <w:rFonts w:ascii="Arial" w:hAnsi="Arial" w:cs="Arial"/>
          <w:color w:val="auto"/>
        </w:rPr>
        <w:tab/>
        <w:t xml:space="preserve">Einladung. Zwischen dem Tag der Einladung und dem Termin der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Versammlung muss eine Frist von mindestens 21 Tagen liegen. Mit der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Einberufung der Mitgliederversammlung ist die </w:t>
      </w:r>
      <w:r w:rsidRPr="00FB4C24">
        <w:rPr>
          <w:rFonts w:ascii="Arial" w:hAnsi="Arial" w:cs="Arial"/>
          <w:color w:val="auto"/>
        </w:rPr>
        <w:tab/>
        <w:t xml:space="preserve">Tagesordnung mitzuteilen. Anträge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auf Satzungsänderung müssen bei der Bekanntgabe</w:t>
      </w:r>
      <w:r w:rsidR="00ED0268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>der</w:t>
      </w:r>
      <w:r w:rsidR="00ED0268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Tagesordnung unbedingt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beigefügt werden.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Die Mitgliederversammlung ist ohne Rücksicht auf die Anzahl der erschienenen </w:t>
      </w:r>
      <w:r w:rsidRPr="00FB4C24">
        <w:rPr>
          <w:rFonts w:ascii="Arial" w:hAnsi="Arial" w:cs="Arial"/>
          <w:color w:val="auto"/>
        </w:rPr>
        <w:tab/>
        <w:t xml:space="preserve">stimmberechtigten Mitglieder beschlussfähig. Bei Beschlüssen und Wahlen, die in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der Regel geheim erfolgen, entscheidet die einfache Mehrheit der abgegebenen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gültigen Stimmen.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5. </w:t>
      </w:r>
      <w:r w:rsidRPr="00FB4C24">
        <w:rPr>
          <w:rFonts w:ascii="Arial" w:hAnsi="Arial" w:cs="Arial"/>
          <w:color w:val="auto"/>
        </w:rPr>
        <w:tab/>
        <w:t xml:space="preserve">Eine außerordentliche Mitgliederversammlung ist innerhalb einer Frist von zwei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Wochen mit </w:t>
      </w:r>
      <w:r w:rsidRPr="00FB4C24">
        <w:rPr>
          <w:rFonts w:ascii="Arial" w:hAnsi="Arial" w:cs="Arial"/>
          <w:color w:val="auto"/>
        </w:rPr>
        <w:tab/>
        <w:t xml:space="preserve">entsprechender schriftlicher Tagesordnung einzuberufen, wenn es: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der Vorstand beschließt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20 v. H. der erwachsenen Mitglieder beantragen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6. </w:t>
      </w:r>
      <w:r w:rsidRPr="00FB4C24">
        <w:rPr>
          <w:rFonts w:ascii="Arial" w:hAnsi="Arial" w:cs="Arial"/>
          <w:color w:val="auto"/>
        </w:rPr>
        <w:tab/>
        <w:t xml:space="preserve">Anträge müssen 3 Tage vor der Mitgliederversammlung schriftlich beim Vorsitzenden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des Vereins eingegangen sein.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7. </w:t>
      </w:r>
      <w:r w:rsidRPr="00FB4C24">
        <w:rPr>
          <w:rFonts w:ascii="Arial" w:hAnsi="Arial" w:cs="Arial"/>
          <w:color w:val="auto"/>
        </w:rPr>
        <w:tab/>
        <w:t xml:space="preserve">Über die Mitgliederversammlung ist ein Ergebnisprotokoll zu fertigen, das vom </w:t>
      </w:r>
      <w:r w:rsidRPr="00FB4C24">
        <w:rPr>
          <w:rFonts w:ascii="Arial" w:hAnsi="Arial" w:cs="Arial"/>
          <w:color w:val="auto"/>
        </w:rPr>
        <w:tab/>
        <w:t xml:space="preserve">Versammlungsleiter und dem Protokollführer unterzeichnet werden muss.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8. </w:t>
      </w:r>
      <w:r w:rsidRPr="00FB4C24">
        <w:rPr>
          <w:rFonts w:ascii="Arial" w:hAnsi="Arial" w:cs="Arial"/>
          <w:color w:val="auto"/>
        </w:rPr>
        <w:tab/>
        <w:t xml:space="preserve">Vorstandsermächtigung durch die Mitgliederversammlung.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Der Vorstand wird ermächtigt ggf. notwendige Ergänzungen oder Änderungen in der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Satzung vorzunehmen, falls von Seiten des Registrierungsgerichtes oder des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Finanzamtes Bedenken gegen die Eintragung bzw. Gewährung der Anerkennung als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gemeinnützig vorgebracht </w:t>
      </w:r>
      <w:r w:rsidRPr="00FB4C24">
        <w:rPr>
          <w:rFonts w:ascii="Arial" w:hAnsi="Arial" w:cs="Arial"/>
          <w:color w:val="auto"/>
        </w:rPr>
        <w:tab/>
        <w:t xml:space="preserve">werden. Der Beschluss bezieht sich nicht auf sonstige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Satzungsbestimmungen.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9. </w:t>
      </w:r>
      <w:r w:rsidRPr="00FB4C24">
        <w:rPr>
          <w:rFonts w:ascii="Arial" w:hAnsi="Arial" w:cs="Arial"/>
          <w:color w:val="auto"/>
        </w:rPr>
        <w:tab/>
        <w:t xml:space="preserve">Satzungsänderungen bedürfen der 2/3-Mehrheit aller anwesenden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stimmberechtigten Mitglieder. </w:t>
      </w:r>
    </w:p>
    <w:p w:rsidR="00E8158B" w:rsidRPr="00FB4C24" w:rsidRDefault="00E8158B" w:rsidP="00E8158B">
      <w:pPr>
        <w:pStyle w:val="Default"/>
        <w:ind w:right="-567"/>
        <w:rPr>
          <w:rFonts w:ascii="Arial" w:hAnsi="Arial" w:cs="Arial"/>
          <w:color w:val="auto"/>
          <w:sz w:val="20"/>
          <w:szCs w:val="20"/>
        </w:rPr>
      </w:pPr>
    </w:p>
    <w:p w:rsidR="00ED0268" w:rsidRPr="00FB4C24" w:rsidRDefault="00ED0268" w:rsidP="00E8158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9 Stimmrecht auf Wählbarkeit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lastRenderedPageBreak/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Mitglieder, die das 16. Lebensjahr vollendet haben, besitzen Stimm- und Wahlrecht. </w:t>
      </w: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Das Stimmrecht kann nur persönlich ausgeübt werden.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Gewählt werden können alle Mitglieder des Vereins, die das 16. Lebensjahr vollendet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haben, ausgenommen sind der Vorsitzende, sein Stellvertreter und der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Schatzmeister. Sie müssen ein Mindestalter von 18 Jahren haben. </w:t>
      </w: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Mitglieder, denen kein Stimmrecht zusteht, können an der Mitgliederversammlung als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Gäste </w:t>
      </w:r>
      <w:r w:rsidRPr="00FB4C24">
        <w:rPr>
          <w:rFonts w:ascii="Arial" w:hAnsi="Arial" w:cs="Arial"/>
          <w:color w:val="auto"/>
        </w:rPr>
        <w:tab/>
        <w:t xml:space="preserve">teilnehmen. </w:t>
      </w:r>
    </w:p>
    <w:p w:rsidR="00E8158B" w:rsidRPr="00FB4C24" w:rsidRDefault="00E8158B" w:rsidP="00E8158B">
      <w:pPr>
        <w:pStyle w:val="Default"/>
        <w:rPr>
          <w:b/>
          <w:bCs/>
          <w:color w:val="auto"/>
          <w:sz w:val="18"/>
          <w:szCs w:val="18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10 Der Vorstand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D0268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Der Vorstand besteht aus mindestens 3 Mitgliedern, die folgende Funktionen </w:t>
      </w:r>
      <w:r w:rsidR="00ED0268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ausüben: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a) </w:t>
      </w:r>
      <w:r w:rsidRPr="00FB4C24">
        <w:rPr>
          <w:rFonts w:ascii="Arial" w:hAnsi="Arial" w:cs="Arial"/>
          <w:color w:val="auto"/>
        </w:rPr>
        <w:tab/>
        <w:t xml:space="preserve">Vorsitzende/r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b) </w:t>
      </w:r>
      <w:r w:rsidRPr="00FB4C24">
        <w:rPr>
          <w:rFonts w:ascii="Arial" w:hAnsi="Arial" w:cs="Arial"/>
          <w:color w:val="auto"/>
        </w:rPr>
        <w:tab/>
        <w:t xml:space="preserve">Stellvertreter/in </w:t>
      </w:r>
    </w:p>
    <w:p w:rsidR="00E8158B" w:rsidRPr="00FB4C24" w:rsidRDefault="00E8158B" w:rsidP="00E8158B">
      <w:pPr>
        <w:pStyle w:val="Default"/>
        <w:spacing w:after="43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 xml:space="preserve">    c) </w:t>
      </w:r>
      <w:r w:rsidRPr="00FB4C24">
        <w:rPr>
          <w:rFonts w:ascii="Arial" w:hAnsi="Arial" w:cs="Arial"/>
          <w:color w:val="auto"/>
        </w:rPr>
        <w:tab/>
        <w:t xml:space="preserve">Schatzmeister/in </w:t>
      </w:r>
    </w:p>
    <w:p w:rsidR="008F517E" w:rsidRPr="00FB4C24" w:rsidRDefault="008F517E" w:rsidP="008F517E">
      <w:pPr>
        <w:pStyle w:val="Default"/>
        <w:spacing w:after="43"/>
        <w:ind w:left="709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ab/>
        <w:t>und kann um weitere Mitglieder (z.B. Jugendwart und Schriftführer) erweitert werden.</w:t>
      </w: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Vorstand im Sinne des § 26 des BGB sind der Vorsitzende, der Stellvertreter und der </w:t>
      </w:r>
      <w:r w:rsidRPr="00FB4C24">
        <w:rPr>
          <w:rFonts w:ascii="Arial" w:hAnsi="Arial" w:cs="Arial"/>
          <w:color w:val="auto"/>
        </w:rPr>
        <w:tab/>
        <w:t xml:space="preserve">Schatzmeister. Jeweils zwei von ihnen vertreten den BSV 04 Bad Berka e.V.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gemeinsam. </w:t>
      </w: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Der Vorstand führt die Geschäfte im Sinne der Satzung und der Beschlüsse der </w:t>
      </w:r>
      <w:r w:rsidRPr="00FB4C24">
        <w:rPr>
          <w:rFonts w:ascii="Arial" w:hAnsi="Arial" w:cs="Arial"/>
          <w:color w:val="auto"/>
        </w:rPr>
        <w:tab/>
        <w:t xml:space="preserve">Mitgliederversammlung. Er fasst seine Beschlüsse mit einfacher Mehrheit. Bei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Stimmgleichheit entscheidet die Stimme des Vorsitzenden bzw. bei dessen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Abwesenheit die seines Vertreters. Er berichtet der Mitgliederversammlung über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seine Tätigkeit. </w:t>
      </w: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4. </w:t>
      </w:r>
      <w:r w:rsidRPr="00FB4C24">
        <w:rPr>
          <w:rFonts w:ascii="Arial" w:hAnsi="Arial" w:cs="Arial"/>
          <w:color w:val="auto"/>
        </w:rPr>
        <w:tab/>
        <w:t xml:space="preserve">Der Vorstand ist berechtigt für bestimmte Zwecke Ausschüsse einzusetzen. Er kann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verbindliche </w:t>
      </w:r>
      <w:r w:rsidRPr="00FB4C24">
        <w:rPr>
          <w:rFonts w:ascii="Arial" w:hAnsi="Arial" w:cs="Arial"/>
          <w:color w:val="auto"/>
        </w:rPr>
        <w:tab/>
        <w:t xml:space="preserve">Ordnungen erlassen. </w:t>
      </w: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5. </w:t>
      </w:r>
      <w:r w:rsidRPr="00FB4C24">
        <w:rPr>
          <w:rFonts w:ascii="Arial" w:hAnsi="Arial" w:cs="Arial"/>
          <w:color w:val="auto"/>
        </w:rPr>
        <w:tab/>
        <w:t xml:space="preserve">Der Vorstand wird von den Mitgliedern für </w:t>
      </w:r>
      <w:r w:rsidRPr="00FB4C24">
        <w:rPr>
          <w:rFonts w:ascii="Arial" w:hAnsi="Arial" w:cs="Arial"/>
          <w:i/>
          <w:iCs/>
          <w:color w:val="auto"/>
        </w:rPr>
        <w:t xml:space="preserve">2 </w:t>
      </w:r>
      <w:r w:rsidRPr="00FB4C24">
        <w:rPr>
          <w:rFonts w:ascii="Arial" w:hAnsi="Arial" w:cs="Arial"/>
          <w:color w:val="auto"/>
        </w:rPr>
        <w:t xml:space="preserve">Jahre gewählt. Der Vorstand bleibt bis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zur Neuwahl </w:t>
      </w:r>
      <w:r w:rsidRPr="00FB4C24">
        <w:rPr>
          <w:rFonts w:ascii="Arial" w:hAnsi="Arial" w:cs="Arial"/>
          <w:color w:val="auto"/>
        </w:rPr>
        <w:tab/>
        <w:t xml:space="preserve">im Amt. </w:t>
      </w: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6. </w:t>
      </w:r>
      <w:r w:rsidRPr="00FB4C24">
        <w:rPr>
          <w:rFonts w:ascii="Arial" w:hAnsi="Arial" w:cs="Arial"/>
          <w:color w:val="auto"/>
        </w:rPr>
        <w:tab/>
        <w:t xml:space="preserve">Der Vorsitzende leitet die Vorstandssitzung und die Mitgliederversammlung. Er kann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ein anderes Vorstandsmitglied mit der Leitung beauftragen. </w:t>
      </w:r>
    </w:p>
    <w:p w:rsidR="00E8158B" w:rsidRPr="00FB4C24" w:rsidRDefault="00E8158B" w:rsidP="00E8158B">
      <w:pPr>
        <w:pStyle w:val="Default"/>
        <w:rPr>
          <w:color w:val="auto"/>
          <w:sz w:val="18"/>
          <w:szCs w:val="18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11 Sportjugend </w:t>
      </w:r>
    </w:p>
    <w:p w:rsidR="00E8158B" w:rsidRPr="00FB4C24" w:rsidRDefault="00E8158B" w:rsidP="00E8158B">
      <w:pPr>
        <w:pStyle w:val="Default"/>
        <w:spacing w:after="43"/>
        <w:rPr>
          <w:color w:val="auto"/>
        </w:rPr>
      </w:pP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Die Vereinssportjugend ist die Jugendorganisation des BSV 04 Bad Berka e.V.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Mitglieder sind alle Kinder und Jugendlichen des BSV 04 Bad Berka e.V. bis zum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vollendeten 26. Lebensjahr. Sie fördert in besonderer Weise die sportliche und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allgemeine Jugendarbeit im Verein. </w:t>
      </w:r>
    </w:p>
    <w:p w:rsidR="00E8158B" w:rsidRPr="00FB4C24" w:rsidRDefault="00E8158B" w:rsidP="00A453C1">
      <w:pPr>
        <w:pStyle w:val="Default"/>
        <w:spacing w:after="43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Die Vereinssportjugend gibt sich eine Jugendordnung, die der Bestätigung durch den </w:t>
      </w:r>
      <w:r w:rsidRPr="00FB4C24">
        <w:rPr>
          <w:rFonts w:ascii="Arial" w:hAnsi="Arial" w:cs="Arial"/>
          <w:color w:val="auto"/>
        </w:rPr>
        <w:tab/>
        <w:t xml:space="preserve">Vorstand des Vereins bedarf. Im Rahmen der Jugendordnung und unter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Beachtung der Satzung und der </w:t>
      </w:r>
      <w:r w:rsidRPr="00FB4C24">
        <w:rPr>
          <w:rFonts w:ascii="Arial" w:hAnsi="Arial" w:cs="Arial"/>
          <w:color w:val="auto"/>
        </w:rPr>
        <w:tab/>
        <w:t xml:space="preserve">Ordnungen des Vereins arbeiten und beschließen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die Organe </w:t>
      </w:r>
      <w:proofErr w:type="gramStart"/>
      <w:r w:rsidRPr="00FB4C24">
        <w:rPr>
          <w:rFonts w:ascii="Arial" w:hAnsi="Arial" w:cs="Arial"/>
          <w:color w:val="auto"/>
        </w:rPr>
        <w:t>des</w:t>
      </w:r>
      <w:proofErr w:type="gramEnd"/>
      <w:r w:rsidRPr="00FB4C24">
        <w:rPr>
          <w:rFonts w:ascii="Arial" w:hAnsi="Arial" w:cs="Arial"/>
          <w:color w:val="auto"/>
        </w:rPr>
        <w:t xml:space="preserve"> Vereinssportjugend in</w:t>
      </w:r>
      <w:r w:rsidR="00A453C1" w:rsidRPr="00FB4C24">
        <w:rPr>
          <w:rFonts w:ascii="Arial" w:hAnsi="Arial" w:cs="Arial"/>
          <w:color w:val="auto"/>
        </w:rPr>
        <w:t xml:space="preserve"> </w:t>
      </w:r>
      <w:r w:rsidRPr="00FB4C24">
        <w:rPr>
          <w:rFonts w:ascii="Arial" w:hAnsi="Arial" w:cs="Arial"/>
          <w:color w:val="auto"/>
        </w:rPr>
        <w:t xml:space="preserve">eigener Verantwortung. Der / die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Jugendwart/in ist Mitglied im Vorstand des Vereins. </w:t>
      </w: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Die der Sportjugend zufließenden finanziellen Mittel verwendet die Sportjugend in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eigener Zuständigkeit. </w:t>
      </w:r>
    </w:p>
    <w:p w:rsidR="00E8158B" w:rsidRPr="00FB4C24" w:rsidRDefault="00E8158B" w:rsidP="00E8158B">
      <w:pPr>
        <w:pStyle w:val="Default"/>
        <w:rPr>
          <w:color w:val="auto"/>
          <w:sz w:val="18"/>
          <w:szCs w:val="18"/>
        </w:rPr>
      </w:pPr>
    </w:p>
    <w:p w:rsidR="00A453C1" w:rsidRPr="00FB4C24" w:rsidRDefault="00A453C1" w:rsidP="00E8158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453C1" w:rsidRPr="00FB4C24" w:rsidRDefault="00A453C1" w:rsidP="00E8158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453C1" w:rsidRPr="00FB4C24" w:rsidRDefault="00A453C1" w:rsidP="00E8158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12 Ehrenmitglieder </w:t>
      </w:r>
    </w:p>
    <w:p w:rsidR="00E8158B" w:rsidRPr="00FB4C24" w:rsidRDefault="00E8158B" w:rsidP="00A453C1">
      <w:pPr>
        <w:pStyle w:val="Default"/>
        <w:ind w:right="-710"/>
        <w:rPr>
          <w:color w:val="auto"/>
        </w:rPr>
      </w:pP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Personen, die sich um den Verein besonders verdient gemacht haben, können auf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Vorschlag des Vorstandes zu Ehrenmitgliedern ernannt werden. Die Ernennung zum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Ehrenmitglied erfolgt auf Lebenszeit, wenn zwei Drittel der Stimmen der anwesenden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Stimmberechtigten </w:t>
      </w:r>
      <w:r w:rsidRPr="00FB4C24">
        <w:rPr>
          <w:rFonts w:ascii="Arial" w:hAnsi="Arial" w:cs="Arial"/>
          <w:color w:val="auto"/>
        </w:rPr>
        <w:tab/>
        <w:t xml:space="preserve">dem Vorschlag zustimmen. </w:t>
      </w: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Ehrenmitglieder haben in der Mitgliederversammlung Stimmrecht.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13 Kassenprüfer bzw. Revisoren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Die Mitgliederversammlung wählt für die Dauer von 2 Jahren zwei Kassenprüfer, die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nicht Mitglied des Vorstandes oder eines vom ihm eingesetzten Ausschusses sein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>dürfen.</w:t>
      </w:r>
    </w:p>
    <w:p w:rsidR="00E8158B" w:rsidRPr="00FB4C24" w:rsidRDefault="00E8158B" w:rsidP="00E8158B">
      <w:pPr>
        <w:pStyle w:val="Default"/>
        <w:rPr>
          <w:rFonts w:ascii="Arial" w:hAnsi="Arial" w:cs="Arial"/>
          <w:b/>
          <w:bCs/>
          <w:color w:val="auto"/>
        </w:rPr>
      </w:pPr>
    </w:p>
    <w:p w:rsidR="00E8158B" w:rsidRPr="00FB4C24" w:rsidRDefault="00E8158B" w:rsidP="00E8158B">
      <w:pPr>
        <w:autoSpaceDE w:val="0"/>
        <w:autoSpaceDN w:val="0"/>
        <w:adjustRightInd w:val="0"/>
        <w:rPr>
          <w:b/>
          <w:bCs/>
          <w:sz w:val="24"/>
          <w:szCs w:val="24"/>
          <w:lang w:val="de-DE" w:eastAsia="de-DE"/>
        </w:rPr>
      </w:pPr>
      <w:r w:rsidRPr="00FB4C24">
        <w:rPr>
          <w:b/>
          <w:bCs/>
          <w:sz w:val="24"/>
          <w:szCs w:val="24"/>
          <w:lang w:val="de-DE" w:eastAsia="de-DE"/>
        </w:rPr>
        <w:t>§ 14 Beiträge, Umlagen und Zahlungsweise</w:t>
      </w:r>
    </w:p>
    <w:p w:rsidR="00E8158B" w:rsidRPr="00FB4C24" w:rsidRDefault="00E8158B" w:rsidP="00E8158B">
      <w:pPr>
        <w:rPr>
          <w:sz w:val="24"/>
          <w:szCs w:val="24"/>
          <w:lang w:val="de-DE"/>
        </w:rPr>
      </w:pP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 1. </w:t>
      </w:r>
      <w:r w:rsidRPr="00FB4C24">
        <w:rPr>
          <w:sz w:val="24"/>
          <w:szCs w:val="24"/>
          <w:lang w:val="de-DE" w:eastAsia="de-DE"/>
        </w:rPr>
        <w:tab/>
        <w:t xml:space="preserve">Zur Erfüllung der Aufgaben des Vereins werden Mitgliedsbeiträge erhoben. Erfolgt   </w:t>
      </w: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 xml:space="preserve">keine fristgemäße Beitragszahlung werden Mahngebühren erhoben. Die  </w:t>
      </w: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 xml:space="preserve">Mitgliederversammlung entscheidet über die Höhe der Beiträge und </w:t>
      </w: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>Mahngebühren und regelt dies in einer Beitragsordnung.</w:t>
      </w: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 2. </w:t>
      </w:r>
      <w:r w:rsidRPr="00FB4C24">
        <w:rPr>
          <w:sz w:val="24"/>
          <w:szCs w:val="24"/>
          <w:lang w:val="de-DE" w:eastAsia="de-DE"/>
        </w:rPr>
        <w:tab/>
        <w:t xml:space="preserve">Die Zahlung der Beiträge, Aufnahmegebühren und Umlagen geschieht </w:t>
      </w:r>
    </w:p>
    <w:p w:rsidR="00E8158B" w:rsidRPr="00FB4C24" w:rsidRDefault="00E8158B" w:rsidP="00A453C1">
      <w:pPr>
        <w:autoSpaceDE w:val="0"/>
        <w:autoSpaceDN w:val="0"/>
        <w:adjustRightInd w:val="0"/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>grundsätzlich im SEPA-Basis-Lastschriftverfahren.</w:t>
      </w:r>
    </w:p>
    <w:p w:rsidR="00E8158B" w:rsidRPr="00FB4C24" w:rsidRDefault="00E8158B" w:rsidP="00A453C1">
      <w:pPr>
        <w:ind w:right="-710"/>
        <w:rPr>
          <w:sz w:val="24"/>
          <w:szCs w:val="24"/>
          <w:lang w:val="de-DE" w:eastAsia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 xml:space="preserve">Die Beiträge werden laut Beitrags- und Gebührenordnung zu den darin   </w:t>
      </w:r>
    </w:p>
    <w:p w:rsidR="00E8158B" w:rsidRPr="00FB4C24" w:rsidRDefault="00E8158B" w:rsidP="00A453C1">
      <w:pPr>
        <w:ind w:right="-710"/>
        <w:rPr>
          <w:sz w:val="24"/>
          <w:szCs w:val="24"/>
          <w:lang w:val="de-DE"/>
        </w:rPr>
      </w:pPr>
      <w:r w:rsidRPr="00FB4C24">
        <w:rPr>
          <w:sz w:val="24"/>
          <w:szCs w:val="24"/>
          <w:lang w:val="de-DE" w:eastAsia="de-DE"/>
        </w:rPr>
        <w:t xml:space="preserve">    </w:t>
      </w:r>
      <w:r w:rsidRPr="00FB4C24">
        <w:rPr>
          <w:sz w:val="24"/>
          <w:szCs w:val="24"/>
          <w:lang w:val="de-DE" w:eastAsia="de-DE"/>
        </w:rPr>
        <w:tab/>
        <w:t>vereinbarten Terminen eingezogen.</w:t>
      </w:r>
    </w:p>
    <w:p w:rsidR="00E8158B" w:rsidRPr="00FB4C24" w:rsidRDefault="00E8158B" w:rsidP="00E8158B">
      <w:pPr>
        <w:pStyle w:val="Default"/>
        <w:rPr>
          <w:b/>
          <w:bCs/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15 Symbole des Vereins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Der Verein führt ein eigenes Symbol. </w:t>
      </w:r>
    </w:p>
    <w:p w:rsidR="00E8158B" w:rsidRPr="00FB4C24" w:rsidRDefault="00E8158B" w:rsidP="00E8158B">
      <w:pPr>
        <w:pStyle w:val="Default"/>
        <w:rPr>
          <w:b/>
          <w:bCs/>
          <w:color w:val="auto"/>
        </w:rPr>
      </w:pP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16 Auflösung des Vereins </w:t>
      </w:r>
    </w:p>
    <w:p w:rsidR="00E8158B" w:rsidRPr="00FB4C24" w:rsidRDefault="00E8158B" w:rsidP="00A453C1">
      <w:pPr>
        <w:pStyle w:val="Default"/>
        <w:ind w:right="-710"/>
        <w:rPr>
          <w:color w:val="auto"/>
        </w:rPr>
      </w:pP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1. </w:t>
      </w:r>
      <w:r w:rsidRPr="00FB4C24">
        <w:rPr>
          <w:rFonts w:ascii="Arial" w:hAnsi="Arial" w:cs="Arial"/>
          <w:color w:val="auto"/>
        </w:rPr>
        <w:tab/>
        <w:t xml:space="preserve">Die Auflösung des Vereins kann nur durch eine eigens dazu einberufene </w:t>
      </w:r>
      <w:r w:rsidRPr="00FB4C24">
        <w:rPr>
          <w:rFonts w:ascii="Arial" w:hAnsi="Arial" w:cs="Arial"/>
          <w:color w:val="auto"/>
        </w:rPr>
        <w:tab/>
        <w:t xml:space="preserve">Mitgliederversammlung erfolgen, wenn diese die Auflösung mit Zweidrittelmehrheit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der erschienenen Stimmberechtigten beschließt. </w:t>
      </w:r>
    </w:p>
    <w:p w:rsidR="00E8158B" w:rsidRPr="00FB4C24" w:rsidRDefault="00E8158B" w:rsidP="00A453C1">
      <w:pPr>
        <w:pStyle w:val="Default"/>
        <w:spacing w:after="45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2. </w:t>
      </w:r>
      <w:r w:rsidRPr="00FB4C24">
        <w:rPr>
          <w:rFonts w:ascii="Arial" w:hAnsi="Arial" w:cs="Arial"/>
          <w:color w:val="auto"/>
        </w:rPr>
        <w:tab/>
        <w:t xml:space="preserve">Bei Auflösung des Vereins oder bei Wegfall steuerbegünstigter Zwecke ist das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Vermögen zu steuerbegünstigten Zwecken zu verwenden. Das nach Ausgleich der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Verbindlichkeiten noch vorhandene Vermögen des Vereins ist der Stadt Bad Berka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zur Erfüllung gemeinnütziger Zwecke zur Verfügung zu stellen. </w:t>
      </w: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color w:val="auto"/>
        </w:rPr>
        <w:t xml:space="preserve">     3. </w:t>
      </w:r>
      <w:r w:rsidRPr="00FB4C24">
        <w:rPr>
          <w:rFonts w:ascii="Arial" w:hAnsi="Arial" w:cs="Arial"/>
          <w:color w:val="auto"/>
        </w:rPr>
        <w:tab/>
        <w:t xml:space="preserve">Sollte bei Wahl eines neuen Vorstandes durch die Mitgliederversammlung kein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arbeitsfähiger Vorstand (§ 10) entstehen, dann erfolgt eine Auflösung von </w:t>
      </w:r>
      <w:r w:rsidR="00A453C1" w:rsidRPr="00FB4C24">
        <w:rPr>
          <w:rFonts w:ascii="Arial" w:hAnsi="Arial" w:cs="Arial"/>
          <w:color w:val="auto"/>
        </w:rPr>
        <w:tab/>
      </w:r>
      <w:r w:rsidRPr="00FB4C24">
        <w:rPr>
          <w:rFonts w:ascii="Arial" w:hAnsi="Arial" w:cs="Arial"/>
          <w:color w:val="auto"/>
        </w:rPr>
        <w:t xml:space="preserve">Amtswegen. </w:t>
      </w:r>
    </w:p>
    <w:p w:rsidR="00E8158B" w:rsidRPr="00FB4C24" w:rsidRDefault="00E8158B" w:rsidP="00A453C1">
      <w:pPr>
        <w:pStyle w:val="Default"/>
        <w:ind w:right="-710"/>
        <w:rPr>
          <w:rFonts w:ascii="Arial" w:hAnsi="Arial" w:cs="Arial"/>
          <w:b/>
          <w:bCs/>
          <w:color w:val="auto"/>
        </w:rPr>
      </w:pPr>
    </w:p>
    <w:p w:rsidR="00E8158B" w:rsidRPr="00FB4C24" w:rsidRDefault="00E8158B" w:rsidP="00E8158B">
      <w:pPr>
        <w:pStyle w:val="Default"/>
        <w:rPr>
          <w:rFonts w:ascii="Arial" w:hAnsi="Arial" w:cs="Arial"/>
          <w:color w:val="auto"/>
        </w:rPr>
      </w:pPr>
      <w:r w:rsidRPr="00FB4C24">
        <w:rPr>
          <w:rFonts w:ascii="Arial" w:hAnsi="Arial" w:cs="Arial"/>
          <w:b/>
          <w:bCs/>
          <w:color w:val="auto"/>
        </w:rPr>
        <w:t xml:space="preserve">§ 17 Inkrafttreten </w:t>
      </w:r>
    </w:p>
    <w:p w:rsidR="00E8158B" w:rsidRPr="00FB4C24" w:rsidRDefault="00E8158B" w:rsidP="00E8158B">
      <w:pPr>
        <w:pStyle w:val="Default"/>
        <w:rPr>
          <w:color w:val="auto"/>
        </w:rPr>
      </w:pPr>
    </w:p>
    <w:p w:rsidR="00E8158B" w:rsidRPr="00FB4C24" w:rsidRDefault="00E8158B" w:rsidP="00E8158B">
      <w:pPr>
        <w:pStyle w:val="Default"/>
        <w:rPr>
          <w:color w:val="auto"/>
        </w:rPr>
      </w:pPr>
      <w:r w:rsidRPr="00FB4C24">
        <w:rPr>
          <w:rFonts w:ascii="Arial" w:hAnsi="Arial" w:cs="Arial"/>
          <w:color w:val="auto"/>
        </w:rPr>
        <w:t xml:space="preserve">Diese Satzung ist in der vorliegenden Form am 08.06.2015 von der Mitgliederversammlung des Vereins beschlossen </w:t>
      </w:r>
      <w:r w:rsidR="00396194" w:rsidRPr="00FB4C24">
        <w:rPr>
          <w:rFonts w:ascii="Arial" w:hAnsi="Arial" w:cs="Arial"/>
          <w:color w:val="auto"/>
        </w:rPr>
        <w:t>worden und tritt somit in Kraft.</w:t>
      </w:r>
    </w:p>
    <w:sectPr w:rsidR="00E8158B" w:rsidRPr="00FB4C24" w:rsidSect="008A5F94">
      <w:headerReference w:type="default" r:id="rId8"/>
      <w:footerReference w:type="default" r:id="rId9"/>
      <w:pgSz w:w="11907" w:h="16839"/>
      <w:pgMar w:top="1633" w:right="1418" w:bottom="851" w:left="1418" w:header="86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91" w:rsidRDefault="001A7F91">
      <w:r>
        <w:separator/>
      </w:r>
    </w:p>
  </w:endnote>
  <w:endnote w:type="continuationSeparator" w:id="0">
    <w:p w:rsidR="001A7F91" w:rsidRDefault="001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B" w:rsidRPr="00E8158B" w:rsidRDefault="00E8158B" w:rsidP="00E8158B">
    <w:pPr>
      <w:pStyle w:val="Fuzeile"/>
      <w:rPr>
        <w:lang w:val="de-DE"/>
      </w:rPr>
    </w:pPr>
    <w:r>
      <w:rPr>
        <w:lang w:val="de-DE"/>
      </w:rPr>
      <w:t xml:space="preserve">Satzung BSV04 Bad Berka </w:t>
    </w:r>
    <w:r w:rsidRPr="00E8158B">
      <w:rPr>
        <w:lang w:val="de-DE"/>
      </w:rPr>
      <w:fldChar w:fldCharType="begin"/>
    </w:r>
    <w:r w:rsidRPr="00E8158B">
      <w:rPr>
        <w:lang w:val="de-DE"/>
      </w:rPr>
      <w:instrText xml:space="preserve"> PAGE   \* MERGEFORMAT </w:instrText>
    </w:r>
    <w:r w:rsidRPr="00E8158B">
      <w:rPr>
        <w:lang w:val="de-DE"/>
      </w:rPr>
      <w:fldChar w:fldCharType="separate"/>
    </w:r>
    <w:r w:rsidR="000A332D">
      <w:rPr>
        <w:noProof/>
        <w:lang w:val="de-DE"/>
      </w:rPr>
      <w:t>6</w:t>
    </w:r>
    <w:r w:rsidRPr="00E8158B">
      <w:rPr>
        <w:lang w:val="de-DE"/>
      </w:rPr>
      <w:fldChar w:fldCharType="end"/>
    </w:r>
    <w:r w:rsidR="00ED0268">
      <w:rPr>
        <w:lang w:val="de-DE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91" w:rsidRDefault="001A7F91">
      <w:r>
        <w:separator/>
      </w:r>
    </w:p>
  </w:footnote>
  <w:footnote w:type="continuationSeparator" w:id="0">
    <w:p w:rsidR="001A7F91" w:rsidRDefault="001A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94" w:rsidRDefault="00196849">
    <w:pPr>
      <w:pStyle w:val="Absendername"/>
      <w:jc w:val="lef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781050" cy="800100"/>
          <wp:effectExtent l="19050" t="0" r="0" b="0"/>
          <wp:wrapTight wrapText="bothSides">
            <wp:wrapPolygon edited="0">
              <wp:start x="-527" y="0"/>
              <wp:lineTo x="-527" y="21086"/>
              <wp:lineTo x="21600" y="21086"/>
              <wp:lineTo x="21600" y="0"/>
              <wp:lineTo x="-527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9" t="16982" r="22174" b="13097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AB6">
      <w:t xml:space="preserve">         </w:t>
    </w:r>
    <w:r w:rsidR="000B5AB6">
      <w:rPr>
        <w:sz w:val="40"/>
        <w:szCs w:val="40"/>
      </w:rPr>
      <w:t>Ballsportverein 04 Bad Berka e.V.</w:t>
    </w:r>
    <w:r w:rsidR="000B5AB6">
      <w:rPr>
        <w:b w:val="0"/>
        <w:bCs w:val="0"/>
        <w:i w:val="0"/>
        <w:iCs w:val="0"/>
        <w:sz w:val="40"/>
        <w:szCs w:val="40"/>
      </w:rPr>
      <w:t xml:space="preserve"> </w:t>
    </w:r>
  </w:p>
  <w:p w:rsidR="008A5F94" w:rsidRDefault="008A5F94">
    <w:pPr>
      <w:pStyle w:val="Kopfzeile"/>
      <w:rPr>
        <w:lang w:val="de-DE"/>
      </w:rPr>
    </w:pPr>
  </w:p>
  <w:p w:rsidR="008A5F94" w:rsidRDefault="008A5F94">
    <w:pPr>
      <w:pStyle w:val="Kopfzeile"/>
      <w:rPr>
        <w:lang w:val="de-DE"/>
      </w:rPr>
    </w:pPr>
  </w:p>
  <w:p w:rsidR="008A5F94" w:rsidRDefault="00310FA6">
    <w:pPr>
      <w:pStyle w:val="Absenderadresse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1152525</wp:posOffset>
              </wp:positionV>
              <wp:extent cx="5562600" cy="76200"/>
              <wp:effectExtent l="317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2600" cy="762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5pt;margin-top:90.75pt;width:438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Pe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" fillcolor="#33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3C8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D6F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BA7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5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EF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C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7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36D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01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2A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3588"/>
    <w:multiLevelType w:val="hybridMultilevel"/>
    <w:tmpl w:val="525E52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515B7"/>
    <w:multiLevelType w:val="hybridMultilevel"/>
    <w:tmpl w:val="7916A41C"/>
    <w:lvl w:ilvl="0" w:tplc="3258ADA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B6257"/>
    <w:multiLevelType w:val="multilevel"/>
    <w:tmpl w:val="8B0A9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800946"/>
    <w:multiLevelType w:val="hybridMultilevel"/>
    <w:tmpl w:val="15E6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466883"/>
    <w:multiLevelType w:val="hybridMultilevel"/>
    <w:tmpl w:val="4D6CC2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12675"/>
    <w:multiLevelType w:val="hybridMultilevel"/>
    <w:tmpl w:val="174AEA04"/>
    <w:lvl w:ilvl="0" w:tplc="BF826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22032"/>
    <w:multiLevelType w:val="hybridMultilevel"/>
    <w:tmpl w:val="72FA80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0C006B"/>
    <w:multiLevelType w:val="hybridMultilevel"/>
    <w:tmpl w:val="645CA2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280A"/>
    <w:multiLevelType w:val="hybridMultilevel"/>
    <w:tmpl w:val="907A096E"/>
    <w:lvl w:ilvl="0" w:tplc="C4BE4AB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5B96BD8"/>
    <w:multiLevelType w:val="hybridMultilevel"/>
    <w:tmpl w:val="F582267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142B3"/>
    <w:multiLevelType w:val="hybridMultilevel"/>
    <w:tmpl w:val="3662CE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DC748E"/>
    <w:multiLevelType w:val="multilevel"/>
    <w:tmpl w:val="67B04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81502C2"/>
    <w:multiLevelType w:val="hybridMultilevel"/>
    <w:tmpl w:val="F46EDB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22"/>
  </w:num>
  <w:num w:numId="19">
    <w:abstractNumId w:val="16"/>
  </w:num>
  <w:num w:numId="20">
    <w:abstractNumId w:val="19"/>
  </w:num>
  <w:num w:numId="21">
    <w:abstractNumId w:val="1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1"/>
    <w:rsid w:val="000A332D"/>
    <w:rsid w:val="000B5AB6"/>
    <w:rsid w:val="000F6B57"/>
    <w:rsid w:val="00196849"/>
    <w:rsid w:val="001A7F91"/>
    <w:rsid w:val="002C36E1"/>
    <w:rsid w:val="00310FA6"/>
    <w:rsid w:val="00377A84"/>
    <w:rsid w:val="00396194"/>
    <w:rsid w:val="00424CB6"/>
    <w:rsid w:val="006361C7"/>
    <w:rsid w:val="0072089F"/>
    <w:rsid w:val="00791A76"/>
    <w:rsid w:val="007E39B7"/>
    <w:rsid w:val="00834607"/>
    <w:rsid w:val="0084741A"/>
    <w:rsid w:val="008A5F94"/>
    <w:rsid w:val="008F517E"/>
    <w:rsid w:val="009B4529"/>
    <w:rsid w:val="009C5569"/>
    <w:rsid w:val="00A05496"/>
    <w:rsid w:val="00A377BD"/>
    <w:rsid w:val="00A453C1"/>
    <w:rsid w:val="00AA6773"/>
    <w:rsid w:val="00CE4CD5"/>
    <w:rsid w:val="00D107BF"/>
    <w:rsid w:val="00D323AE"/>
    <w:rsid w:val="00DC5A17"/>
    <w:rsid w:val="00E8158B"/>
    <w:rsid w:val="00ED0268"/>
    <w:rsid w:val="00F120E8"/>
    <w:rsid w:val="00F26655"/>
    <w:rsid w:val="00F805A4"/>
    <w:rsid w:val="00FB4C24"/>
    <w:rsid w:val="00FC246D"/>
    <w:rsid w:val="00FD158C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CB6"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rsid w:val="008A5F9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A5F9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ocked/>
    <w:rsid w:val="008A5F94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erschrift2Zchn">
    <w:name w:val="Überschrift 2 Zchn"/>
    <w:locked/>
    <w:rsid w:val="008A5F94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Kommentartext">
    <w:name w:val="annotation text"/>
    <w:basedOn w:val="Standard"/>
    <w:semiHidden/>
    <w:rsid w:val="008A5F94"/>
  </w:style>
  <w:style w:type="character" w:customStyle="1" w:styleId="KommentartextZchn">
    <w:name w:val="Kommentartext Zchn"/>
    <w:semiHidden/>
    <w:rsid w:val="008A5F94"/>
    <w:rPr>
      <w:rFonts w:ascii="Arial" w:hAnsi="Arial" w:cs="Arial"/>
      <w:lang w:val="en-US" w:eastAsia="en-US"/>
    </w:rPr>
  </w:style>
  <w:style w:type="paragraph" w:styleId="Kopfzeile">
    <w:name w:val="header"/>
    <w:basedOn w:val="Standard"/>
    <w:semiHidden/>
    <w:rsid w:val="008A5F9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ocked/>
    <w:rsid w:val="008A5F94"/>
    <w:rPr>
      <w:rFonts w:ascii="Arial" w:hAnsi="Arial" w:cs="Arial"/>
      <w:lang w:val="en-US" w:eastAsia="en-US"/>
    </w:rPr>
  </w:style>
  <w:style w:type="paragraph" w:styleId="Fuzeile">
    <w:name w:val="footer"/>
    <w:basedOn w:val="Standard"/>
    <w:semiHidden/>
    <w:rsid w:val="00E8158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ocked/>
    <w:rsid w:val="008A5F94"/>
    <w:rPr>
      <w:rFonts w:ascii="Arial" w:hAnsi="Arial" w:cs="Arial"/>
      <w:lang w:val="en-US" w:eastAsia="en-US"/>
    </w:rPr>
  </w:style>
  <w:style w:type="paragraph" w:styleId="Gruformel">
    <w:name w:val="Closing"/>
    <w:basedOn w:val="Standard"/>
    <w:semiHidden/>
    <w:rsid w:val="008A5F94"/>
    <w:pPr>
      <w:spacing w:after="960"/>
    </w:pPr>
  </w:style>
  <w:style w:type="character" w:customStyle="1" w:styleId="GruformelZchn">
    <w:name w:val="Grußformel Zchn"/>
    <w:semiHidden/>
    <w:rsid w:val="008A5F94"/>
    <w:rPr>
      <w:rFonts w:ascii="Arial" w:hAnsi="Arial" w:cs="Arial"/>
      <w:lang w:val="en-US" w:eastAsia="en-US"/>
    </w:rPr>
  </w:style>
  <w:style w:type="paragraph" w:styleId="Unterschrift">
    <w:name w:val="Signature"/>
    <w:basedOn w:val="Standard"/>
    <w:semiHidden/>
    <w:rsid w:val="008A5F94"/>
    <w:pPr>
      <w:spacing w:before="960" w:after="240"/>
    </w:pPr>
  </w:style>
  <w:style w:type="character" w:customStyle="1" w:styleId="UnterschriftZchn">
    <w:name w:val="Unterschrift Zchn"/>
    <w:semiHidden/>
    <w:rsid w:val="008A5F94"/>
    <w:rPr>
      <w:rFonts w:ascii="Arial" w:hAnsi="Arial" w:cs="Arial"/>
      <w:lang w:val="en-US" w:eastAsia="en-US"/>
    </w:rPr>
  </w:style>
  <w:style w:type="paragraph" w:styleId="Textkrper">
    <w:name w:val="Body Text"/>
    <w:basedOn w:val="Standard"/>
    <w:semiHidden/>
    <w:rsid w:val="008A5F94"/>
    <w:pPr>
      <w:spacing w:after="240"/>
    </w:pPr>
  </w:style>
  <w:style w:type="character" w:customStyle="1" w:styleId="TextkrperZchn">
    <w:name w:val="Textkörper Zchn"/>
    <w:semiHidden/>
    <w:rsid w:val="008A5F94"/>
    <w:rPr>
      <w:rFonts w:ascii="Arial" w:hAnsi="Arial" w:cs="Arial"/>
      <w:lang w:val="en-US" w:eastAsia="en-US"/>
    </w:rPr>
  </w:style>
  <w:style w:type="paragraph" w:styleId="Anrede">
    <w:name w:val="Salutation"/>
    <w:basedOn w:val="Standard"/>
    <w:next w:val="Standard"/>
    <w:semiHidden/>
    <w:rsid w:val="008A5F94"/>
    <w:pPr>
      <w:spacing w:before="480" w:after="240"/>
    </w:pPr>
  </w:style>
  <w:style w:type="character" w:customStyle="1" w:styleId="AnredeZchn">
    <w:name w:val="Anrede Zchn"/>
    <w:semiHidden/>
    <w:rsid w:val="008A5F94"/>
    <w:rPr>
      <w:rFonts w:ascii="Arial" w:hAnsi="Arial" w:cs="Arial"/>
      <w:lang w:val="en-US" w:eastAsia="en-US"/>
    </w:rPr>
  </w:style>
  <w:style w:type="paragraph" w:styleId="Datum">
    <w:name w:val="Date"/>
    <w:basedOn w:val="Standard"/>
    <w:next w:val="Standard"/>
    <w:semiHidden/>
    <w:rsid w:val="008A5F94"/>
    <w:pPr>
      <w:spacing w:before="480" w:after="480"/>
    </w:pPr>
  </w:style>
  <w:style w:type="character" w:customStyle="1" w:styleId="DatumZchn">
    <w:name w:val="Datum Zchn"/>
    <w:semiHidden/>
    <w:rsid w:val="008A5F94"/>
    <w:rPr>
      <w:rFonts w:ascii="Arial" w:hAnsi="Arial" w:cs="Arial"/>
      <w:lang w:val="en-US" w:eastAsia="en-US"/>
    </w:rPr>
  </w:style>
  <w:style w:type="paragraph" w:customStyle="1" w:styleId="CommentSubject1">
    <w:name w:val="Comment Subject1"/>
    <w:basedOn w:val="Kommentartext"/>
    <w:next w:val="Kommentartext"/>
    <w:semiHidden/>
    <w:rsid w:val="008A5F94"/>
    <w:rPr>
      <w:b/>
      <w:bCs/>
    </w:rPr>
  </w:style>
  <w:style w:type="paragraph" w:customStyle="1" w:styleId="KopienanAnlage">
    <w:name w:val="Kopien an:/Anlage"/>
    <w:basedOn w:val="Standard"/>
    <w:rsid w:val="008A5F94"/>
    <w:pPr>
      <w:tabs>
        <w:tab w:val="left" w:pos="1440"/>
      </w:tabs>
      <w:spacing w:after="240"/>
      <w:ind w:left="1440" w:hanging="1440"/>
    </w:pPr>
    <w:rPr>
      <w:lang w:val="de-DE" w:eastAsia="de-DE"/>
    </w:rPr>
  </w:style>
  <w:style w:type="paragraph" w:customStyle="1" w:styleId="Empfngeradresse">
    <w:name w:val="Empfängeradresse"/>
    <w:basedOn w:val="Standard"/>
    <w:rsid w:val="008A5F94"/>
    <w:rPr>
      <w:lang w:val="de-DE" w:eastAsia="de-DE"/>
    </w:rPr>
  </w:style>
  <w:style w:type="character" w:customStyle="1" w:styleId="SenderAddressChar">
    <w:name w:val="Sender Address Char"/>
    <w:rsid w:val="008A5F94"/>
  </w:style>
  <w:style w:type="paragraph" w:customStyle="1" w:styleId="Absenderadresse">
    <w:name w:val="Absenderadresse"/>
    <w:basedOn w:val="Standard"/>
    <w:rsid w:val="008A5F94"/>
    <w:pPr>
      <w:ind w:left="4320"/>
      <w:jc w:val="right"/>
    </w:pPr>
    <w:rPr>
      <w:i/>
      <w:lang w:val="de-DE" w:eastAsia="de-DE"/>
    </w:rPr>
  </w:style>
  <w:style w:type="character" w:customStyle="1" w:styleId="SenderNameChar">
    <w:name w:val="Sender Name Char"/>
    <w:rsid w:val="008A5F94"/>
  </w:style>
  <w:style w:type="paragraph" w:customStyle="1" w:styleId="Absendername">
    <w:name w:val="Absendername"/>
    <w:basedOn w:val="Standard"/>
    <w:next w:val="Absenderadresse"/>
    <w:rsid w:val="008A5F94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/>
    </w:rPr>
  </w:style>
  <w:style w:type="character" w:styleId="Kommentarzeichen">
    <w:name w:val="annotation reference"/>
    <w:semiHidden/>
    <w:rsid w:val="008A5F94"/>
    <w:rPr>
      <w:rFonts w:cs="Times New Roman"/>
      <w:sz w:val="16"/>
      <w:szCs w:val="16"/>
    </w:rPr>
  </w:style>
  <w:style w:type="paragraph" w:customStyle="1" w:styleId="SenderAddress">
    <w:name w:val="Sender Address"/>
    <w:rsid w:val="008A5F94"/>
  </w:style>
  <w:style w:type="character" w:customStyle="1" w:styleId="AbsenderadresseZeichen">
    <w:name w:val="Absenderadresse Zeichen"/>
    <w:rsid w:val="008A5F94"/>
    <w:rPr>
      <w:rFonts w:ascii="Arial" w:hAnsi="Arial" w:cs="Arial"/>
      <w:i/>
      <w:sz w:val="24"/>
      <w:szCs w:val="24"/>
      <w:lang w:val="de-DE" w:eastAsia="de-DE"/>
    </w:rPr>
  </w:style>
  <w:style w:type="paragraph" w:customStyle="1" w:styleId="SenderName">
    <w:name w:val="Sender Name"/>
    <w:rsid w:val="008A5F94"/>
  </w:style>
  <w:style w:type="character" w:customStyle="1" w:styleId="AbsendernameZeichen">
    <w:name w:val="Absendername Zeichen"/>
    <w:rsid w:val="008A5F94"/>
    <w:rPr>
      <w:rFonts w:ascii="Arial" w:hAnsi="Arial" w:cs="Arial"/>
      <w:b/>
      <w:bCs/>
      <w:i/>
      <w:iCs/>
      <w:color w:val="333399"/>
      <w:sz w:val="32"/>
      <w:szCs w:val="32"/>
      <w:lang w:val="de-DE" w:eastAsia="de-DE"/>
    </w:rPr>
  </w:style>
  <w:style w:type="paragraph" w:styleId="Sprechblasentext">
    <w:name w:val="Balloon Text"/>
    <w:basedOn w:val="Standard"/>
    <w:semiHidden/>
    <w:unhideWhenUsed/>
    <w:rsid w:val="008A5F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8A5F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semiHidden/>
    <w:unhideWhenUsed/>
    <w:rsid w:val="008A5F94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qFormat/>
    <w:rsid w:val="008A5F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de-DE"/>
    </w:rPr>
  </w:style>
  <w:style w:type="paragraph" w:customStyle="1" w:styleId="KeinLeerraum1">
    <w:name w:val="Kein Leerraum1"/>
    <w:qFormat/>
    <w:rsid w:val="008A5F94"/>
    <w:rPr>
      <w:rFonts w:ascii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rsid w:val="008A5F94"/>
    <w:rPr>
      <w:color w:val="800080"/>
      <w:u w:val="single"/>
    </w:rPr>
  </w:style>
  <w:style w:type="paragraph" w:styleId="Umschlagadresse">
    <w:name w:val="envelope address"/>
    <w:basedOn w:val="Standard"/>
    <w:semiHidden/>
    <w:unhideWhenUsed/>
    <w:rsid w:val="008A5F94"/>
    <w:pPr>
      <w:framePr w:w="4319" w:h="2160" w:hRule="exact" w:hSpace="141" w:wrap="auto" w:vAnchor="page" w:hAnchor="page" w:x="5762" w:y="3120"/>
    </w:pPr>
    <w:rPr>
      <w:rFonts w:ascii="Cambria" w:hAnsi="Cambria" w:cs="Times New Roman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8A5F94"/>
    <w:pPr>
      <w:framePr w:w="4320" w:h="2160" w:hRule="exact" w:hSpace="141" w:wrap="auto" w:vAnchor="page" w:hAnchor="page" w:x="721" w:y="1203"/>
    </w:pPr>
    <w:rPr>
      <w:rFonts w:ascii="Cambria" w:hAnsi="Cambria" w:cs="Times New Roman"/>
    </w:rPr>
  </w:style>
  <w:style w:type="paragraph" w:styleId="Titel">
    <w:name w:val="Title"/>
    <w:basedOn w:val="Standard"/>
    <w:next w:val="Standard"/>
    <w:qFormat/>
    <w:rsid w:val="008A5F9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ocked/>
    <w:rsid w:val="008A5F94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H4">
    <w:name w:val="H4"/>
    <w:basedOn w:val="Standard"/>
    <w:next w:val="Standard"/>
    <w:rsid w:val="008A5F94"/>
    <w:pPr>
      <w:keepNext/>
      <w:autoSpaceDE w:val="0"/>
      <w:autoSpaceDN w:val="0"/>
      <w:spacing w:after="120"/>
      <w:outlineLvl w:val="2"/>
    </w:pPr>
    <w:rPr>
      <w:b/>
      <w:bCs/>
      <w:color w:val="000000"/>
      <w:sz w:val="24"/>
      <w:szCs w:val="24"/>
      <w:lang w:val="de-DE" w:eastAsia="de-DE"/>
    </w:rPr>
  </w:style>
  <w:style w:type="paragraph" w:customStyle="1" w:styleId="Default">
    <w:name w:val="Default"/>
    <w:rsid w:val="00E815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CB6"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rsid w:val="008A5F9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A5F9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ocked/>
    <w:rsid w:val="008A5F94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erschrift2Zchn">
    <w:name w:val="Überschrift 2 Zchn"/>
    <w:locked/>
    <w:rsid w:val="008A5F94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Kommentartext">
    <w:name w:val="annotation text"/>
    <w:basedOn w:val="Standard"/>
    <w:semiHidden/>
    <w:rsid w:val="008A5F94"/>
  </w:style>
  <w:style w:type="character" w:customStyle="1" w:styleId="KommentartextZchn">
    <w:name w:val="Kommentartext Zchn"/>
    <w:semiHidden/>
    <w:rsid w:val="008A5F94"/>
    <w:rPr>
      <w:rFonts w:ascii="Arial" w:hAnsi="Arial" w:cs="Arial"/>
      <w:lang w:val="en-US" w:eastAsia="en-US"/>
    </w:rPr>
  </w:style>
  <w:style w:type="paragraph" w:styleId="Kopfzeile">
    <w:name w:val="header"/>
    <w:basedOn w:val="Standard"/>
    <w:semiHidden/>
    <w:rsid w:val="008A5F9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ocked/>
    <w:rsid w:val="008A5F94"/>
    <w:rPr>
      <w:rFonts w:ascii="Arial" w:hAnsi="Arial" w:cs="Arial"/>
      <w:lang w:val="en-US" w:eastAsia="en-US"/>
    </w:rPr>
  </w:style>
  <w:style w:type="paragraph" w:styleId="Fuzeile">
    <w:name w:val="footer"/>
    <w:basedOn w:val="Standard"/>
    <w:semiHidden/>
    <w:rsid w:val="00E8158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ocked/>
    <w:rsid w:val="008A5F94"/>
    <w:rPr>
      <w:rFonts w:ascii="Arial" w:hAnsi="Arial" w:cs="Arial"/>
      <w:lang w:val="en-US" w:eastAsia="en-US"/>
    </w:rPr>
  </w:style>
  <w:style w:type="paragraph" w:styleId="Gruformel">
    <w:name w:val="Closing"/>
    <w:basedOn w:val="Standard"/>
    <w:semiHidden/>
    <w:rsid w:val="008A5F94"/>
    <w:pPr>
      <w:spacing w:after="960"/>
    </w:pPr>
  </w:style>
  <w:style w:type="character" w:customStyle="1" w:styleId="GruformelZchn">
    <w:name w:val="Grußformel Zchn"/>
    <w:semiHidden/>
    <w:rsid w:val="008A5F94"/>
    <w:rPr>
      <w:rFonts w:ascii="Arial" w:hAnsi="Arial" w:cs="Arial"/>
      <w:lang w:val="en-US" w:eastAsia="en-US"/>
    </w:rPr>
  </w:style>
  <w:style w:type="paragraph" w:styleId="Unterschrift">
    <w:name w:val="Signature"/>
    <w:basedOn w:val="Standard"/>
    <w:semiHidden/>
    <w:rsid w:val="008A5F94"/>
    <w:pPr>
      <w:spacing w:before="960" w:after="240"/>
    </w:pPr>
  </w:style>
  <w:style w:type="character" w:customStyle="1" w:styleId="UnterschriftZchn">
    <w:name w:val="Unterschrift Zchn"/>
    <w:semiHidden/>
    <w:rsid w:val="008A5F94"/>
    <w:rPr>
      <w:rFonts w:ascii="Arial" w:hAnsi="Arial" w:cs="Arial"/>
      <w:lang w:val="en-US" w:eastAsia="en-US"/>
    </w:rPr>
  </w:style>
  <w:style w:type="paragraph" w:styleId="Textkrper">
    <w:name w:val="Body Text"/>
    <w:basedOn w:val="Standard"/>
    <w:semiHidden/>
    <w:rsid w:val="008A5F94"/>
    <w:pPr>
      <w:spacing w:after="240"/>
    </w:pPr>
  </w:style>
  <w:style w:type="character" w:customStyle="1" w:styleId="TextkrperZchn">
    <w:name w:val="Textkörper Zchn"/>
    <w:semiHidden/>
    <w:rsid w:val="008A5F94"/>
    <w:rPr>
      <w:rFonts w:ascii="Arial" w:hAnsi="Arial" w:cs="Arial"/>
      <w:lang w:val="en-US" w:eastAsia="en-US"/>
    </w:rPr>
  </w:style>
  <w:style w:type="paragraph" w:styleId="Anrede">
    <w:name w:val="Salutation"/>
    <w:basedOn w:val="Standard"/>
    <w:next w:val="Standard"/>
    <w:semiHidden/>
    <w:rsid w:val="008A5F94"/>
    <w:pPr>
      <w:spacing w:before="480" w:after="240"/>
    </w:pPr>
  </w:style>
  <w:style w:type="character" w:customStyle="1" w:styleId="AnredeZchn">
    <w:name w:val="Anrede Zchn"/>
    <w:semiHidden/>
    <w:rsid w:val="008A5F94"/>
    <w:rPr>
      <w:rFonts w:ascii="Arial" w:hAnsi="Arial" w:cs="Arial"/>
      <w:lang w:val="en-US" w:eastAsia="en-US"/>
    </w:rPr>
  </w:style>
  <w:style w:type="paragraph" w:styleId="Datum">
    <w:name w:val="Date"/>
    <w:basedOn w:val="Standard"/>
    <w:next w:val="Standard"/>
    <w:semiHidden/>
    <w:rsid w:val="008A5F94"/>
    <w:pPr>
      <w:spacing w:before="480" w:after="480"/>
    </w:pPr>
  </w:style>
  <w:style w:type="character" w:customStyle="1" w:styleId="DatumZchn">
    <w:name w:val="Datum Zchn"/>
    <w:semiHidden/>
    <w:rsid w:val="008A5F94"/>
    <w:rPr>
      <w:rFonts w:ascii="Arial" w:hAnsi="Arial" w:cs="Arial"/>
      <w:lang w:val="en-US" w:eastAsia="en-US"/>
    </w:rPr>
  </w:style>
  <w:style w:type="paragraph" w:customStyle="1" w:styleId="CommentSubject1">
    <w:name w:val="Comment Subject1"/>
    <w:basedOn w:val="Kommentartext"/>
    <w:next w:val="Kommentartext"/>
    <w:semiHidden/>
    <w:rsid w:val="008A5F94"/>
    <w:rPr>
      <w:b/>
      <w:bCs/>
    </w:rPr>
  </w:style>
  <w:style w:type="paragraph" w:customStyle="1" w:styleId="KopienanAnlage">
    <w:name w:val="Kopien an:/Anlage"/>
    <w:basedOn w:val="Standard"/>
    <w:rsid w:val="008A5F94"/>
    <w:pPr>
      <w:tabs>
        <w:tab w:val="left" w:pos="1440"/>
      </w:tabs>
      <w:spacing w:after="240"/>
      <w:ind w:left="1440" w:hanging="1440"/>
    </w:pPr>
    <w:rPr>
      <w:lang w:val="de-DE" w:eastAsia="de-DE"/>
    </w:rPr>
  </w:style>
  <w:style w:type="paragraph" w:customStyle="1" w:styleId="Empfngeradresse">
    <w:name w:val="Empfängeradresse"/>
    <w:basedOn w:val="Standard"/>
    <w:rsid w:val="008A5F94"/>
    <w:rPr>
      <w:lang w:val="de-DE" w:eastAsia="de-DE"/>
    </w:rPr>
  </w:style>
  <w:style w:type="character" w:customStyle="1" w:styleId="SenderAddressChar">
    <w:name w:val="Sender Address Char"/>
    <w:rsid w:val="008A5F94"/>
  </w:style>
  <w:style w:type="paragraph" w:customStyle="1" w:styleId="Absenderadresse">
    <w:name w:val="Absenderadresse"/>
    <w:basedOn w:val="Standard"/>
    <w:rsid w:val="008A5F94"/>
    <w:pPr>
      <w:ind w:left="4320"/>
      <w:jc w:val="right"/>
    </w:pPr>
    <w:rPr>
      <w:i/>
      <w:lang w:val="de-DE" w:eastAsia="de-DE"/>
    </w:rPr>
  </w:style>
  <w:style w:type="character" w:customStyle="1" w:styleId="SenderNameChar">
    <w:name w:val="Sender Name Char"/>
    <w:rsid w:val="008A5F94"/>
  </w:style>
  <w:style w:type="paragraph" w:customStyle="1" w:styleId="Absendername">
    <w:name w:val="Absendername"/>
    <w:basedOn w:val="Standard"/>
    <w:next w:val="Absenderadresse"/>
    <w:rsid w:val="008A5F94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/>
    </w:rPr>
  </w:style>
  <w:style w:type="character" w:styleId="Kommentarzeichen">
    <w:name w:val="annotation reference"/>
    <w:semiHidden/>
    <w:rsid w:val="008A5F94"/>
    <w:rPr>
      <w:rFonts w:cs="Times New Roman"/>
      <w:sz w:val="16"/>
      <w:szCs w:val="16"/>
    </w:rPr>
  </w:style>
  <w:style w:type="paragraph" w:customStyle="1" w:styleId="SenderAddress">
    <w:name w:val="Sender Address"/>
    <w:rsid w:val="008A5F94"/>
  </w:style>
  <w:style w:type="character" w:customStyle="1" w:styleId="AbsenderadresseZeichen">
    <w:name w:val="Absenderadresse Zeichen"/>
    <w:rsid w:val="008A5F94"/>
    <w:rPr>
      <w:rFonts w:ascii="Arial" w:hAnsi="Arial" w:cs="Arial"/>
      <w:i/>
      <w:sz w:val="24"/>
      <w:szCs w:val="24"/>
      <w:lang w:val="de-DE" w:eastAsia="de-DE"/>
    </w:rPr>
  </w:style>
  <w:style w:type="paragraph" w:customStyle="1" w:styleId="SenderName">
    <w:name w:val="Sender Name"/>
    <w:rsid w:val="008A5F94"/>
  </w:style>
  <w:style w:type="character" w:customStyle="1" w:styleId="AbsendernameZeichen">
    <w:name w:val="Absendername Zeichen"/>
    <w:rsid w:val="008A5F94"/>
    <w:rPr>
      <w:rFonts w:ascii="Arial" w:hAnsi="Arial" w:cs="Arial"/>
      <w:b/>
      <w:bCs/>
      <w:i/>
      <w:iCs/>
      <w:color w:val="333399"/>
      <w:sz w:val="32"/>
      <w:szCs w:val="32"/>
      <w:lang w:val="de-DE" w:eastAsia="de-DE"/>
    </w:rPr>
  </w:style>
  <w:style w:type="paragraph" w:styleId="Sprechblasentext">
    <w:name w:val="Balloon Text"/>
    <w:basedOn w:val="Standard"/>
    <w:semiHidden/>
    <w:unhideWhenUsed/>
    <w:rsid w:val="008A5F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8A5F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semiHidden/>
    <w:unhideWhenUsed/>
    <w:rsid w:val="008A5F94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qFormat/>
    <w:rsid w:val="008A5F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de-DE"/>
    </w:rPr>
  </w:style>
  <w:style w:type="paragraph" w:customStyle="1" w:styleId="KeinLeerraum1">
    <w:name w:val="Kein Leerraum1"/>
    <w:qFormat/>
    <w:rsid w:val="008A5F94"/>
    <w:rPr>
      <w:rFonts w:ascii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rsid w:val="008A5F94"/>
    <w:rPr>
      <w:color w:val="800080"/>
      <w:u w:val="single"/>
    </w:rPr>
  </w:style>
  <w:style w:type="paragraph" w:styleId="Umschlagadresse">
    <w:name w:val="envelope address"/>
    <w:basedOn w:val="Standard"/>
    <w:semiHidden/>
    <w:unhideWhenUsed/>
    <w:rsid w:val="008A5F94"/>
    <w:pPr>
      <w:framePr w:w="4319" w:h="2160" w:hRule="exact" w:hSpace="141" w:wrap="auto" w:vAnchor="page" w:hAnchor="page" w:x="5762" w:y="3120"/>
    </w:pPr>
    <w:rPr>
      <w:rFonts w:ascii="Cambria" w:hAnsi="Cambria" w:cs="Times New Roman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8A5F94"/>
    <w:pPr>
      <w:framePr w:w="4320" w:h="2160" w:hRule="exact" w:hSpace="141" w:wrap="auto" w:vAnchor="page" w:hAnchor="page" w:x="721" w:y="1203"/>
    </w:pPr>
    <w:rPr>
      <w:rFonts w:ascii="Cambria" w:hAnsi="Cambria" w:cs="Times New Roman"/>
    </w:rPr>
  </w:style>
  <w:style w:type="paragraph" w:styleId="Titel">
    <w:name w:val="Title"/>
    <w:basedOn w:val="Standard"/>
    <w:next w:val="Standard"/>
    <w:qFormat/>
    <w:rsid w:val="008A5F9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ocked/>
    <w:rsid w:val="008A5F94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H4">
    <w:name w:val="H4"/>
    <w:basedOn w:val="Standard"/>
    <w:next w:val="Standard"/>
    <w:rsid w:val="008A5F94"/>
    <w:pPr>
      <w:keepNext/>
      <w:autoSpaceDE w:val="0"/>
      <w:autoSpaceDN w:val="0"/>
      <w:spacing w:after="120"/>
      <w:outlineLvl w:val="2"/>
    </w:pPr>
    <w:rPr>
      <w:b/>
      <w:bCs/>
      <w:color w:val="000000"/>
      <w:sz w:val="24"/>
      <w:szCs w:val="24"/>
      <w:lang w:val="de-DE" w:eastAsia="de-DE"/>
    </w:rPr>
  </w:style>
  <w:style w:type="paragraph" w:customStyle="1" w:styleId="Default">
    <w:name w:val="Default"/>
    <w:rsid w:val="00E815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AppData\Roaming\Microsoft\Templates\Briefkopf_Umschlag_DL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Briefkopf_Umschlag_DL1</Template>
  <TotalTime>0</TotalTime>
  <Pages>6</Pages>
  <Words>1850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Microsoft Corporation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Windows-Benutzer</dc:creator>
  <cp:lastModifiedBy>Verein</cp:lastModifiedBy>
  <cp:revision>7</cp:revision>
  <cp:lastPrinted>2015-05-21T21:46:00Z</cp:lastPrinted>
  <dcterms:created xsi:type="dcterms:W3CDTF">2016-02-11T11:58:00Z</dcterms:created>
  <dcterms:modified xsi:type="dcterms:W3CDTF">2017-06-11T15:54:00Z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